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E" w:rsidRDefault="006C275E">
      <w:pPr>
        <w:pStyle w:val="BodyText"/>
        <w:spacing w:before="7"/>
        <w:rPr>
          <w:rFonts w:ascii="Times New Roman"/>
          <w:sz w:val="19"/>
        </w:rPr>
      </w:pPr>
    </w:p>
    <w:p w:rsidR="006C275E" w:rsidRDefault="006C275E">
      <w:pPr>
        <w:tabs>
          <w:tab w:val="left" w:pos="4909"/>
        </w:tabs>
        <w:spacing w:before="89"/>
        <w:ind w:left="2221"/>
        <w:rPr>
          <w:b/>
          <w:sz w:val="41"/>
        </w:rPr>
      </w:pPr>
      <w:r>
        <w:rPr>
          <w:b/>
          <w:sz w:val="41"/>
        </w:rPr>
        <w:t>KOSZTORYS</w:t>
      </w:r>
      <w:r>
        <w:rPr>
          <w:rFonts w:ascii="Times New Roman"/>
          <w:sz w:val="41"/>
        </w:rPr>
        <w:tab/>
      </w:r>
      <w:r>
        <w:rPr>
          <w:b/>
          <w:sz w:val="41"/>
        </w:rPr>
        <w:t>OFERTOWY</w:t>
      </w:r>
    </w:p>
    <w:p w:rsidR="006C275E" w:rsidRDefault="006C275E">
      <w:pPr>
        <w:pStyle w:val="BodyText"/>
        <w:rPr>
          <w:b/>
          <w:sz w:val="46"/>
        </w:rPr>
      </w:pPr>
    </w:p>
    <w:p w:rsidR="006C275E" w:rsidRDefault="006C275E">
      <w:pPr>
        <w:pStyle w:val="BodyText"/>
        <w:spacing w:before="1"/>
        <w:rPr>
          <w:b/>
          <w:sz w:val="62"/>
        </w:rPr>
      </w:pPr>
    </w:p>
    <w:p w:rsidR="006C275E" w:rsidRDefault="006C275E">
      <w:pPr>
        <w:pStyle w:val="Heading1"/>
      </w:pPr>
      <w:r>
        <w:t>Przedmiot robót:</w:t>
      </w:r>
    </w:p>
    <w:p w:rsidR="006C275E" w:rsidRDefault="006C275E">
      <w:pPr>
        <w:pStyle w:val="BodyText"/>
        <w:tabs>
          <w:tab w:val="left" w:pos="4943"/>
          <w:tab w:val="left" w:pos="6148"/>
        </w:tabs>
        <w:spacing w:line="247" w:lineRule="auto"/>
        <w:ind w:left="1785" w:right="2416" w:hanging="20"/>
      </w:pPr>
      <w:r>
        <w:rPr>
          <w:spacing w:val="-3"/>
        </w:rPr>
        <w:t>Rozwój</w:t>
      </w:r>
      <w:r>
        <w:rPr>
          <w:spacing w:val="36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rPr>
          <w:spacing w:val="9"/>
        </w:rPr>
        <w:t>nf</w:t>
      </w:r>
      <w:r>
        <w:t>r</w:t>
      </w:r>
      <w:r>
        <w:rPr>
          <w:spacing w:val="4"/>
        </w:rPr>
        <w:t>as</w:t>
      </w:r>
      <w:r>
        <w:rPr>
          <w:spacing w:val="-42"/>
        </w:rPr>
        <w:t xml:space="preserve"> </w:t>
      </w:r>
      <w:r>
        <w:t>truk</w:t>
      </w:r>
      <w:r>
        <w:rPr>
          <w:spacing w:val="-33"/>
        </w:rPr>
        <w:t xml:space="preserve"> </w:t>
      </w:r>
      <w:r>
        <w:t>tur</w:t>
      </w:r>
      <w:r>
        <w:rPr>
          <w:spacing w:val="-38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ku</w:t>
      </w:r>
      <w:r>
        <w:rPr>
          <w:spacing w:val="-35"/>
        </w:rPr>
        <w:t xml:space="preserve"> </w:t>
      </w:r>
      <w:r>
        <w:t>lt</w:t>
      </w:r>
      <w:r>
        <w:rPr>
          <w:spacing w:val="9"/>
        </w:rPr>
        <w:t>ur</w:t>
      </w:r>
      <w:r>
        <w:t>alne</w:t>
      </w:r>
      <w:r>
        <w:rPr>
          <w:spacing w:val="-39"/>
        </w:rPr>
        <w:t xml:space="preserve"> </w:t>
      </w:r>
      <w:r>
        <w:t>j</w:t>
      </w:r>
      <w:r>
        <w:rPr>
          <w:spacing w:val="5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Gmini</w:t>
      </w:r>
      <w:r>
        <w:t>e</w:t>
      </w:r>
      <w:r>
        <w:rPr>
          <w:spacing w:val="19"/>
        </w:rPr>
        <w:t xml:space="preserve"> </w:t>
      </w:r>
      <w:r>
        <w:t>Si</w:t>
      </w:r>
      <w:r>
        <w:rPr>
          <w:spacing w:val="-3"/>
        </w:rPr>
        <w:t>ed</w:t>
      </w:r>
      <w:r>
        <w:rPr>
          <w:spacing w:val="-31"/>
        </w:rPr>
        <w:t xml:space="preserve"> l</w:t>
      </w:r>
      <w:r>
        <w:t>ec popr</w:t>
      </w:r>
      <w:r>
        <w:rPr>
          <w:spacing w:val="3"/>
        </w:rPr>
        <w:t>zez</w:t>
      </w:r>
      <w:r>
        <w:rPr>
          <w:spacing w:val="40"/>
        </w:rPr>
        <w:t xml:space="preserve"> </w:t>
      </w:r>
      <w:r>
        <w:rPr>
          <w:spacing w:val="-3"/>
        </w:rPr>
        <w:t>pop</w:t>
      </w:r>
      <w:r>
        <w:rPr>
          <w:spacing w:val="-39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rPr>
          <w:spacing w:val="-4"/>
        </w:rPr>
        <w:t xml:space="preserve">awę  </w:t>
      </w:r>
      <w:r>
        <w:t xml:space="preserve"> s</w:t>
      </w:r>
      <w:r>
        <w:rPr>
          <w:spacing w:val="-36"/>
        </w:rPr>
        <w:t>t</w:t>
      </w:r>
      <w:r>
        <w:t>anu</w:t>
      </w:r>
      <w:r>
        <w:rPr>
          <w:spacing w:val="34"/>
        </w:rPr>
        <w:t xml:space="preserve"> </w:t>
      </w:r>
      <w:r>
        <w:rPr>
          <w:spacing w:val="2"/>
        </w:rPr>
        <w:t>sa</w:t>
      </w:r>
      <w:r>
        <w:t>li</w:t>
      </w:r>
      <w:r>
        <w:rPr>
          <w:rFonts w:ascii="Times New Roman" w:hAnsi="Times New Roman"/>
        </w:rPr>
        <w:t xml:space="preserve"> </w:t>
      </w:r>
      <w:r>
        <w:rPr>
          <w:spacing w:val="4"/>
        </w:rPr>
        <w:t>wi</w:t>
      </w:r>
      <w:r>
        <w:t>ej</w:t>
      </w:r>
      <w:r>
        <w:rPr>
          <w:spacing w:val="5"/>
        </w:rPr>
        <w:t>sk</w:t>
      </w:r>
      <w:r>
        <w:t>ie</w:t>
      </w:r>
      <w:r>
        <w:rPr>
          <w:spacing w:val="-34"/>
        </w:rPr>
        <w:t xml:space="preserve"> </w:t>
      </w:r>
      <w:r>
        <w:t>j</w:t>
      </w:r>
      <w:r>
        <w:rPr>
          <w:rFonts w:ascii="Times New Roman" w:hAnsi="Times New Roman"/>
        </w:rPr>
        <w:t xml:space="preserve"> </w:t>
      </w:r>
      <w:r>
        <w:t xml:space="preserve">w </w:t>
      </w:r>
      <w:r>
        <w:rPr>
          <w:spacing w:val="2"/>
        </w:rPr>
        <w:t>Tuchor</w:t>
      </w:r>
      <w:r>
        <w:rPr>
          <w:spacing w:val="5"/>
        </w:rPr>
        <w:t>zy</w:t>
      </w:r>
    </w:p>
    <w:p w:rsidR="006C275E" w:rsidRDefault="006C275E">
      <w:pPr>
        <w:pStyle w:val="BodyText"/>
        <w:spacing w:before="1"/>
        <w:rPr>
          <w:sz w:val="31"/>
        </w:rPr>
      </w:pPr>
    </w:p>
    <w:p w:rsidR="006C275E" w:rsidRDefault="006C275E">
      <w:pPr>
        <w:pStyle w:val="Heading1"/>
        <w:spacing w:before="1"/>
      </w:pPr>
      <w:r>
        <w:t>Zamawiający:</w:t>
      </w:r>
    </w:p>
    <w:p w:rsidR="006C275E" w:rsidRDefault="006C275E">
      <w:pPr>
        <w:pStyle w:val="BodyText"/>
        <w:ind w:left="1761"/>
      </w:pPr>
      <w:r>
        <w:t>Gmina Siedlec</w:t>
      </w:r>
    </w:p>
    <w:p w:rsidR="006C275E" w:rsidRDefault="006C275E">
      <w:pPr>
        <w:pStyle w:val="BodyText"/>
        <w:tabs>
          <w:tab w:val="left" w:pos="4521"/>
          <w:tab w:val="left" w:pos="5496"/>
        </w:tabs>
        <w:spacing w:before="7"/>
        <w:ind w:left="1785"/>
      </w:pPr>
      <w:r>
        <w:t xml:space="preserve">u l .  </w:t>
      </w:r>
      <w:r>
        <w:rPr>
          <w:spacing w:val="3"/>
        </w:rPr>
        <w:t>Zbąszyńska</w:t>
      </w:r>
      <w:r>
        <w:rPr>
          <w:spacing w:val="-17"/>
        </w:rPr>
        <w:t xml:space="preserve"> </w:t>
      </w:r>
      <w:r>
        <w:rPr>
          <w:spacing w:val="9"/>
        </w:rPr>
        <w:t>nr</w:t>
      </w:r>
      <w:r>
        <w:rPr>
          <w:spacing w:val="54"/>
        </w:rPr>
        <w:t xml:space="preserve"> </w:t>
      </w:r>
      <w:r>
        <w:t>17</w:t>
      </w:r>
      <w:r>
        <w:rPr>
          <w:rFonts w:ascii="Times New Roman" w:hAnsi="Times New Roman"/>
        </w:rPr>
        <w:tab/>
      </w:r>
      <w:r>
        <w:rPr>
          <w:spacing w:val="5"/>
        </w:rPr>
        <w:t>64-</w:t>
      </w:r>
      <w:r>
        <w:rPr>
          <w:spacing w:val="-43"/>
        </w:rPr>
        <w:t xml:space="preserve"> </w:t>
      </w:r>
      <w:r>
        <w:t>212</w:t>
      </w:r>
      <w:r>
        <w:rPr>
          <w:rFonts w:ascii="Times New Roman" w:hAnsi="Times New Roman"/>
        </w:rPr>
        <w:tab/>
      </w:r>
      <w:r>
        <w:rPr>
          <w:spacing w:val="5"/>
        </w:rPr>
        <w:t>SI</w:t>
      </w:r>
      <w:r>
        <w:rPr>
          <w:spacing w:val="-38"/>
        </w:rPr>
        <w:t xml:space="preserve"> </w:t>
      </w:r>
      <w:r>
        <w:t>EDLEC</w:t>
      </w:r>
    </w:p>
    <w:p w:rsidR="006C275E" w:rsidRDefault="006C275E">
      <w:pPr>
        <w:pStyle w:val="BodyText"/>
        <w:spacing w:before="8"/>
        <w:rPr>
          <w:sz w:val="31"/>
        </w:rPr>
      </w:pPr>
    </w:p>
    <w:p w:rsidR="006C275E" w:rsidRDefault="006C275E">
      <w:pPr>
        <w:pStyle w:val="Heading1"/>
        <w:spacing w:line="240" w:lineRule="auto"/>
      </w:pPr>
      <w:r>
        <w:t>Wykonawca prac:</w:t>
      </w:r>
    </w:p>
    <w:p w:rsidR="006C275E" w:rsidRDefault="006C275E">
      <w:pPr>
        <w:pStyle w:val="BodyText"/>
        <w:rPr>
          <w:b/>
          <w:sz w:val="28"/>
        </w:rPr>
      </w:pPr>
    </w:p>
    <w:p w:rsidR="006C275E" w:rsidRDefault="006C275E">
      <w:pPr>
        <w:pStyle w:val="BodyText"/>
        <w:rPr>
          <w:b/>
          <w:sz w:val="28"/>
        </w:rPr>
      </w:pPr>
    </w:p>
    <w:p w:rsidR="006C275E" w:rsidRDefault="006C275E">
      <w:pPr>
        <w:spacing w:before="211" w:line="287" w:lineRule="exact"/>
        <w:ind w:left="570"/>
        <w:rPr>
          <w:b/>
          <w:sz w:val="25"/>
        </w:rPr>
      </w:pPr>
      <w:r>
        <w:rPr>
          <w:b/>
          <w:sz w:val="25"/>
        </w:rPr>
        <w:t>Rodzaj robót:</w:t>
      </w:r>
    </w:p>
    <w:p w:rsidR="006C275E" w:rsidRDefault="006C275E">
      <w:pPr>
        <w:pStyle w:val="BodyText"/>
        <w:ind w:left="1785"/>
      </w:pPr>
      <w:r>
        <w:t>budowlano- instalacyjne</w:t>
      </w:r>
    </w:p>
    <w:p w:rsidR="006C275E" w:rsidRDefault="006C275E">
      <w:pPr>
        <w:pStyle w:val="BodyText"/>
        <w:rPr>
          <w:sz w:val="20"/>
        </w:rPr>
      </w:pPr>
    </w:p>
    <w:p w:rsidR="006C275E" w:rsidRDefault="006C275E">
      <w:pPr>
        <w:pStyle w:val="BodyText"/>
        <w:spacing w:before="9"/>
        <w:rPr>
          <w:sz w:val="11"/>
        </w:rPr>
      </w:pPr>
      <w:r>
        <w:rPr>
          <w:noProof/>
          <w:lang w:val="pl-PL" w:eastAsia="pl-PL"/>
        </w:rPr>
        <w:pict>
          <v:line id="_x0000_s1026" style="position:absolute;z-index:-251658240;mso-wrap-distance-left:0;mso-wrap-distance-right:0;mso-position-horizontal-relative:page" from="106.1pt,9.1pt" to="488.9pt,9.1pt" strokeweight=".22203mm">
            <w10:wrap type="topAndBottom" anchorx="page"/>
          </v:line>
        </w:pict>
      </w:r>
    </w:p>
    <w:p w:rsidR="006C275E" w:rsidRDefault="006C275E">
      <w:pPr>
        <w:pStyle w:val="BodyText"/>
        <w:spacing w:before="6"/>
        <w:rPr>
          <w:sz w:val="20"/>
        </w:rPr>
      </w:pPr>
    </w:p>
    <w:p w:rsidR="006C275E" w:rsidRDefault="006C275E">
      <w:pPr>
        <w:pStyle w:val="BodyText"/>
        <w:tabs>
          <w:tab w:val="left" w:pos="5314"/>
        </w:tabs>
        <w:spacing w:before="92"/>
        <w:ind w:left="1766"/>
      </w:pPr>
      <w:r>
        <w:rPr>
          <w:spacing w:val="4"/>
        </w:rPr>
        <w:t>Dat</w:t>
      </w:r>
      <w:r>
        <w:rPr>
          <w:spacing w:val="-4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op</w:t>
      </w:r>
      <w:r>
        <w:rPr>
          <w:spacing w:val="-42"/>
        </w:rPr>
        <w:t xml:space="preserve"> </w:t>
      </w:r>
      <w:r>
        <w:t>r</w:t>
      </w:r>
      <w:r>
        <w:rPr>
          <w:spacing w:val="-44"/>
        </w:rPr>
        <w:t xml:space="preserve"> </w:t>
      </w:r>
      <w:r>
        <w:t>acowani</w:t>
      </w:r>
      <w:r>
        <w:rPr>
          <w:spacing w:val="-32"/>
        </w:rPr>
        <w:t xml:space="preserve"> </w:t>
      </w:r>
      <w:r>
        <w:t>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:</w:t>
      </w:r>
      <w:r>
        <w:rPr>
          <w:spacing w:val="-2"/>
        </w:rPr>
        <w:t xml:space="preserve"> </w:t>
      </w:r>
    </w:p>
    <w:p w:rsidR="006C275E" w:rsidRDefault="006C275E">
      <w:pPr>
        <w:pStyle w:val="BodyText"/>
        <w:spacing w:before="2"/>
        <w:rPr>
          <w:sz w:val="31"/>
        </w:rPr>
      </w:pPr>
    </w:p>
    <w:p w:rsidR="006C275E" w:rsidRDefault="006C275E">
      <w:pPr>
        <w:pStyle w:val="BodyText"/>
        <w:tabs>
          <w:tab w:val="left" w:pos="5314"/>
        </w:tabs>
        <w:spacing w:before="1"/>
        <w:ind w:left="1766"/>
      </w:pPr>
      <w:r>
        <w:t>Cena</w:t>
      </w:r>
      <w:r>
        <w:rPr>
          <w:spacing w:val="16"/>
        </w:rPr>
        <w:t xml:space="preserve"> </w:t>
      </w:r>
      <w:r>
        <w:rPr>
          <w:spacing w:val="4"/>
        </w:rPr>
        <w:t>kosz</w:t>
      </w:r>
      <w:r>
        <w:rPr>
          <w:spacing w:val="-39"/>
        </w:rPr>
        <w:t xml:space="preserve"> </w:t>
      </w:r>
      <w:r>
        <w:t>t</w:t>
      </w:r>
      <w:r>
        <w:rPr>
          <w:spacing w:val="-34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r</w:t>
      </w:r>
      <w:r>
        <w:rPr>
          <w:spacing w:val="-39"/>
        </w:rPr>
        <w:t xml:space="preserve"> </w:t>
      </w:r>
      <w:r>
        <w:t>ysowa</w:t>
      </w:r>
      <w:r>
        <w:rPr>
          <w:spacing w:val="1"/>
        </w:rPr>
        <w:t xml:space="preserve"> </w:t>
      </w:r>
      <w:r>
        <w:t>ne</w:t>
      </w:r>
      <w:r>
        <w:rPr>
          <w:spacing w:val="-37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: </w:t>
      </w:r>
    </w:p>
    <w:p w:rsidR="006C275E" w:rsidRDefault="006C275E" w:rsidP="002E3A90">
      <w:pPr>
        <w:pStyle w:val="BodyText"/>
        <w:spacing w:before="3"/>
        <w:ind w:left="1766"/>
      </w:pPr>
      <w:r>
        <w:t>Cena kosztorysowa netto słownie</w:t>
      </w:r>
      <w:r>
        <w:tab/>
      </w:r>
      <w:r>
        <w:tab/>
        <w:t xml:space="preserve">: </w:t>
      </w:r>
      <w:r>
        <w:br/>
        <w:t>Kwota VAT</w:t>
      </w:r>
      <w:r>
        <w:rPr>
          <w:spacing w:val="-6"/>
        </w:rPr>
        <w:t xml:space="preserve"> </w:t>
      </w:r>
      <w:r>
        <w:t>wedł</w:t>
      </w:r>
      <w:r>
        <w:rPr>
          <w:spacing w:val="-36"/>
        </w:rPr>
        <w:t xml:space="preserve"> </w:t>
      </w:r>
      <w:r>
        <w:t>ug</w:t>
      </w:r>
      <w:r>
        <w:rPr>
          <w:rFonts w:ascii="Times New Roman" w:hAnsi="Times New Roman"/>
        </w:rPr>
        <w:tab/>
      </w:r>
      <w:r>
        <w:t xml:space="preserve">s t awki </w:t>
      </w:r>
      <w:r>
        <w:rPr>
          <w:spacing w:val="5"/>
        </w:rPr>
        <w:t xml:space="preserve">23, </w:t>
      </w:r>
      <w:r>
        <w:t xml:space="preserve">0% </w:t>
      </w:r>
      <w:r>
        <w:tab/>
        <w:t xml:space="preserve">: </w:t>
      </w:r>
    </w:p>
    <w:p w:rsidR="006C275E" w:rsidRDefault="006C275E">
      <w:pPr>
        <w:pStyle w:val="BodyText"/>
        <w:tabs>
          <w:tab w:val="left" w:pos="5314"/>
        </w:tabs>
        <w:spacing w:before="2"/>
        <w:ind w:left="1766"/>
      </w:pPr>
      <w:r>
        <w:t>Cena</w:t>
      </w:r>
      <w:r>
        <w:rPr>
          <w:spacing w:val="17"/>
        </w:rPr>
        <w:t xml:space="preserve"> </w:t>
      </w:r>
      <w:r>
        <w:rPr>
          <w:spacing w:val="9"/>
        </w:rPr>
        <w:t>br</w:t>
      </w:r>
      <w:r>
        <w:rPr>
          <w:spacing w:val="-38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: </w:t>
      </w:r>
    </w:p>
    <w:p w:rsidR="006C275E" w:rsidRDefault="006C275E">
      <w:pPr>
        <w:pStyle w:val="BodyText"/>
        <w:rPr>
          <w:sz w:val="22"/>
        </w:rPr>
      </w:pPr>
    </w:p>
    <w:p w:rsidR="006C275E" w:rsidRDefault="006C275E">
      <w:pPr>
        <w:pStyle w:val="BodyText"/>
        <w:rPr>
          <w:sz w:val="22"/>
        </w:rPr>
      </w:pPr>
    </w:p>
    <w:p w:rsidR="006C275E" w:rsidRDefault="006C275E">
      <w:pPr>
        <w:pStyle w:val="BodyText"/>
        <w:rPr>
          <w:sz w:val="22"/>
        </w:rPr>
      </w:pPr>
    </w:p>
    <w:p w:rsidR="006C275E" w:rsidRDefault="006C275E">
      <w:pPr>
        <w:pStyle w:val="BodyText"/>
        <w:tabs>
          <w:tab w:val="left" w:pos="7248"/>
        </w:tabs>
        <w:spacing w:before="190"/>
        <w:ind w:left="1776"/>
      </w:pPr>
      <w:r>
        <w:t>Spor</w:t>
      </w:r>
      <w:r>
        <w:rPr>
          <w:spacing w:val="-42"/>
        </w:rPr>
        <w:t xml:space="preserve"> </w:t>
      </w:r>
      <w:r>
        <w:t>zadz</w:t>
      </w:r>
      <w:r>
        <w:rPr>
          <w:spacing w:val="-2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ł</w:t>
      </w:r>
      <w:r>
        <w:rPr>
          <w:spacing w:val="-13"/>
        </w:rPr>
        <w:t xml:space="preserve"> </w:t>
      </w:r>
      <w:r>
        <w:t>(</w:t>
      </w:r>
      <w:r>
        <w:rPr>
          <w:spacing w:val="-37"/>
        </w:rPr>
        <w:t xml:space="preserve"> </w:t>
      </w:r>
      <w:r>
        <w:rPr>
          <w:spacing w:val="9"/>
        </w:rPr>
        <w:t>a)</w:t>
      </w:r>
      <w:r>
        <w:rPr>
          <w:spacing w:val="-21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Spr</w:t>
      </w:r>
      <w:r>
        <w:rPr>
          <w:spacing w:val="-34"/>
        </w:rPr>
        <w:t xml:space="preserve"> </w:t>
      </w:r>
      <w:r>
        <w:t>awdzi</w:t>
      </w:r>
      <w:r>
        <w:rPr>
          <w:spacing w:val="4"/>
        </w:rPr>
        <w:t xml:space="preserve"> </w:t>
      </w:r>
      <w:r>
        <w:t>ł</w:t>
      </w:r>
      <w:r>
        <w:rPr>
          <w:spacing w:val="-5"/>
        </w:rPr>
        <w:t xml:space="preserve"> </w:t>
      </w:r>
      <w:r>
        <w:rPr>
          <w:spacing w:val="7"/>
        </w:rPr>
        <w:t>(a</w:t>
      </w:r>
      <w:r>
        <w:rPr>
          <w:spacing w:val="-3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:</w:t>
      </w:r>
    </w:p>
    <w:p w:rsidR="006C275E" w:rsidRDefault="006C275E">
      <w:pPr>
        <w:sectPr w:rsidR="006C27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00" w:right="1020" w:bottom="280" w:left="1100" w:header="708" w:footer="708" w:gutter="0"/>
          <w:cols w:space="708"/>
        </w:sectPr>
      </w:pPr>
    </w:p>
    <w:p w:rsidR="006C275E" w:rsidRDefault="006C275E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917"/>
        <w:gridCol w:w="79"/>
        <w:gridCol w:w="141"/>
        <w:gridCol w:w="615"/>
        <w:gridCol w:w="223"/>
        <w:gridCol w:w="611"/>
      </w:tblGrid>
      <w:tr w:rsidR="006C275E">
        <w:trPr>
          <w:trHeight w:val="335"/>
        </w:trPr>
        <w:tc>
          <w:tcPr>
            <w:tcW w:w="6960" w:type="dxa"/>
          </w:tcPr>
          <w:p w:rsidR="006C275E" w:rsidRDefault="006C275E">
            <w:pPr>
              <w:pStyle w:val="TableParagraph"/>
              <w:tabs>
                <w:tab w:val="left" w:pos="3255"/>
                <w:tab w:val="left" w:pos="4103"/>
              </w:tabs>
              <w:spacing w:before="13"/>
              <w:ind w:left="153"/>
              <w:rPr>
                <w:sz w:val="14"/>
              </w:rPr>
            </w:pPr>
            <w:r>
              <w:rPr>
                <w:sz w:val="14"/>
              </w:rPr>
              <w:t>Lp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  P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 O B 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996" w:type="dxa"/>
            <w:gridSpan w:val="2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57"/>
              <w:rPr>
                <w:sz w:val="14"/>
              </w:rPr>
            </w:pPr>
            <w:r>
              <w:rPr>
                <w:sz w:val="14"/>
              </w:rPr>
              <w:t>W A R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1"/>
              <w:rPr>
                <w:sz w:val="14"/>
              </w:rPr>
            </w:pPr>
            <w:r>
              <w:rPr>
                <w:w w:val="98"/>
                <w:sz w:val="14"/>
              </w:rPr>
              <w:t>T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4"/>
              <w:rPr>
                <w:sz w:val="14"/>
              </w:rPr>
            </w:pPr>
            <w:r>
              <w:rPr>
                <w:sz w:val="14"/>
              </w:rPr>
              <w:t>O Ś Ć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139"/>
              <w:rPr>
                <w:sz w:val="14"/>
              </w:rPr>
            </w:pPr>
            <w:r>
              <w:rPr>
                <w:w w:val="98"/>
                <w:sz w:val="14"/>
              </w:rPr>
              <w:t>[</w:t>
            </w:r>
          </w:p>
        </w:tc>
        <w:tc>
          <w:tcPr>
            <w:tcW w:w="611" w:type="dxa"/>
            <w:tcBorders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55"/>
              <w:rPr>
                <w:sz w:val="14"/>
              </w:rPr>
            </w:pPr>
            <w:r>
              <w:rPr>
                <w:sz w:val="14"/>
              </w:rPr>
              <w:t>z ł ]</w:t>
            </w:r>
          </w:p>
        </w:tc>
      </w:tr>
      <w:tr w:rsidR="006C275E">
        <w:trPr>
          <w:trHeight w:val="340"/>
        </w:trPr>
        <w:tc>
          <w:tcPr>
            <w:tcW w:w="6960" w:type="dxa"/>
          </w:tcPr>
          <w:p w:rsidR="006C275E" w:rsidRDefault="006C275E">
            <w:pPr>
              <w:pStyle w:val="TableParagraph"/>
              <w:spacing w:before="18"/>
              <w:ind w:left="1133"/>
              <w:rPr>
                <w:sz w:val="14"/>
              </w:rPr>
            </w:pPr>
            <w:r>
              <w:rPr>
                <w:sz w:val="14"/>
              </w:rPr>
              <w:t>Nak ł ad r zec zowy</w:t>
            </w:r>
          </w:p>
        </w:tc>
        <w:tc>
          <w:tcPr>
            <w:tcW w:w="917" w:type="dxa"/>
          </w:tcPr>
          <w:p w:rsidR="006C275E" w:rsidRDefault="006C275E">
            <w:pPr>
              <w:pStyle w:val="TableParagraph"/>
              <w:spacing w:before="18"/>
              <w:ind w:left="178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835" w:type="dxa"/>
            <w:gridSpan w:val="3"/>
          </w:tcPr>
          <w:p w:rsidR="006C275E" w:rsidRDefault="006C275E">
            <w:pPr>
              <w:pStyle w:val="TableParagraph"/>
              <w:spacing w:before="18"/>
              <w:ind w:left="28"/>
              <w:rPr>
                <w:sz w:val="14"/>
              </w:rPr>
            </w:pPr>
            <w:r>
              <w:rPr>
                <w:sz w:val="14"/>
              </w:rPr>
              <w:t>Cena j edn .</w:t>
            </w:r>
          </w:p>
        </w:tc>
        <w:tc>
          <w:tcPr>
            <w:tcW w:w="834" w:type="dxa"/>
            <w:gridSpan w:val="2"/>
          </w:tcPr>
          <w:p w:rsidR="006C275E" w:rsidRDefault="006C275E">
            <w:pPr>
              <w:pStyle w:val="TableParagraph"/>
              <w:spacing w:before="18"/>
              <w:ind w:left="172"/>
              <w:rPr>
                <w:sz w:val="14"/>
              </w:rPr>
            </w:pPr>
            <w:r>
              <w:rPr>
                <w:sz w:val="14"/>
              </w:rPr>
              <w:t>W art ość</w:t>
            </w:r>
          </w:p>
        </w:tc>
      </w:tr>
      <w:tr w:rsidR="006C275E">
        <w:trPr>
          <w:trHeight w:val="1847"/>
        </w:trPr>
        <w:tc>
          <w:tcPr>
            <w:tcW w:w="6960" w:type="dxa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83"/>
              <w:ind w:left="259"/>
              <w:rPr>
                <w:b/>
                <w:sz w:val="25"/>
              </w:rPr>
            </w:pPr>
            <w:r>
              <w:rPr>
                <w:b/>
                <w:sz w:val="25"/>
              </w:rPr>
              <w:t>Element robót: 1 ROBOTY BUDOWLANO - INSTALACYJ</w:t>
            </w:r>
          </w:p>
          <w:p w:rsidR="006C275E" w:rsidRDefault="006C275E">
            <w:pPr>
              <w:pStyle w:val="TableParagraph"/>
              <w:tabs>
                <w:tab w:val="left" w:pos="753"/>
              </w:tabs>
              <w:spacing w:before="191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T0348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  <w:p w:rsidR="006C275E" w:rsidRDefault="006C275E">
            <w:pPr>
              <w:pStyle w:val="TableParagraph"/>
              <w:spacing w:before="11"/>
              <w:ind w:left="753"/>
              <w:rPr>
                <w:sz w:val="14"/>
              </w:rPr>
            </w:pPr>
            <w:r>
              <w:rPr>
                <w:sz w:val="14"/>
              </w:rPr>
              <w:t>Rozebr an i e śc i anek z ceg i e ł , b l oc zków, pus t aków, p ł y t z be t onu komórkowego</w:t>
            </w:r>
          </w:p>
          <w:p w:rsidR="006C275E" w:rsidRDefault="006C275E">
            <w:pPr>
              <w:pStyle w:val="TableParagraph"/>
              <w:tabs>
                <w:tab w:val="left" w:pos="2058"/>
              </w:tabs>
              <w:spacing w:before="12" w:line="256" w:lineRule="auto"/>
              <w:ind w:left="62" w:right="214" w:firstLine="705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oc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zków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onu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komórkowego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zapr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awi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ub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15cm Obmiar  :  0 , </w:t>
            </w:r>
            <w:r>
              <w:rPr>
                <w:spacing w:val="4"/>
                <w:sz w:val="14"/>
              </w:rPr>
              <w:t>90*2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05=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845</w:t>
            </w: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52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28" style="width:45.6pt;height:.45pt;mso-position-horizontal-relative:char;mso-position-vertical-relative:line" coordsize="912,9">
                  <v:line id="_x0000_s1029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3"/>
              <w:ind w:left="2059"/>
              <w:rPr>
                <w:sz w:val="14"/>
              </w:rPr>
            </w:pPr>
            <w:r>
              <w:rPr>
                <w:sz w:val="14"/>
              </w:rPr>
              <w:t>1 , 845 [m2]</w:t>
            </w: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83"/>
              <w:ind w:left="-106"/>
              <w:rPr>
                <w:b/>
                <w:sz w:val="25"/>
              </w:rPr>
            </w:pPr>
            <w:r>
              <w:rPr>
                <w:b/>
                <w:sz w:val="25"/>
              </w:rPr>
              <w:t>NE</w:t>
            </w: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4" w:right="10" w:firstLine="134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845 [m2]</w:t>
            </w:r>
          </w:p>
        </w:tc>
        <w:tc>
          <w:tcPr>
            <w:tcW w:w="835" w:type="dxa"/>
            <w:gridSpan w:val="3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98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98"/>
              <w:ind w:left="422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6960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T0422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6" w:line="256" w:lineRule="auto"/>
              <w:ind w:left="753" w:right="3318" w:hanging="1"/>
              <w:rPr>
                <w:sz w:val="14"/>
              </w:rPr>
            </w:pPr>
            <w:r>
              <w:rPr>
                <w:sz w:val="14"/>
              </w:rPr>
              <w:t xml:space="preserve">Pods t emplowani e zag r </w:t>
            </w:r>
            <w:r>
              <w:rPr>
                <w:spacing w:val="2"/>
                <w:sz w:val="14"/>
              </w:rPr>
              <w:t xml:space="preserve">ożonych </w:t>
            </w:r>
            <w:r>
              <w:rPr>
                <w:sz w:val="14"/>
              </w:rPr>
              <w:t xml:space="preserve">s t </w:t>
            </w:r>
            <w:r>
              <w:rPr>
                <w:spacing w:val="2"/>
                <w:sz w:val="14"/>
              </w:rPr>
              <w:t xml:space="preserve">ropów </w:t>
            </w:r>
            <w:r>
              <w:rPr>
                <w:sz w:val="14"/>
              </w:rPr>
              <w:t>Pods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emplowani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opów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kowani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</w:p>
          <w:p w:rsidR="006C275E" w:rsidRDefault="006C275E">
            <w:pPr>
              <w:pStyle w:val="TableParagraph"/>
              <w:tabs>
                <w:tab w:val="left" w:pos="1310"/>
              </w:tabs>
              <w:spacing w:before="1"/>
              <w:ind w:right="484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Obmiar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1 , 500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[m]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</w:p>
          <w:p w:rsidR="006C275E" w:rsidRDefault="006C275E">
            <w:pPr>
              <w:pStyle w:val="TableParagraph"/>
              <w:spacing w:before="12"/>
              <w:ind w:left="346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965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T0354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6" w:line="256" w:lineRule="auto"/>
              <w:ind w:left="763" w:right="5024" w:hanging="20"/>
              <w:rPr>
                <w:sz w:val="14"/>
              </w:rPr>
            </w:pP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ykuci </w:t>
            </w:r>
            <w:r>
              <w:rPr>
                <w:sz w:val="14"/>
              </w:rPr>
              <w:t>e z muru be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ek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owych</w:t>
            </w:r>
          </w:p>
          <w:p w:rsidR="006C275E" w:rsidRDefault="006C275E">
            <w:pPr>
              <w:pStyle w:val="TableParagraph"/>
              <w:tabs>
                <w:tab w:val="left" w:pos="1828"/>
              </w:tabs>
              <w:spacing w:before="1" w:line="256" w:lineRule="auto"/>
              <w:ind w:left="62" w:right="3593" w:firstLine="701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nadp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oż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ykowanych Obmiar   :  1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20*3=</w:t>
            </w:r>
            <w:r>
              <w:rPr>
                <w:rFonts w:ascii="Times New Roman" w:hAnsi="Times New Roman"/>
                <w:spacing w:val="3"/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  <w:p w:rsidR="006C275E" w:rsidRDefault="006C275E">
            <w:pPr>
              <w:pStyle w:val="TableParagraph"/>
              <w:spacing w:before="12"/>
              <w:ind w:left="346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29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31" style="width:45.6pt;height:.45pt;mso-position-horizontal-relative:char;mso-position-vertical-relative:line" coordsize="912,9">
                  <v:line id="_x0000_s1032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1829"/>
              <w:rPr>
                <w:sz w:val="14"/>
              </w:rPr>
            </w:pPr>
            <w:r>
              <w:rPr>
                <w:sz w:val="14"/>
              </w:rPr>
              <w:t>3 , 600 [m]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5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T0329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  <w:p w:rsidR="006C275E" w:rsidRDefault="006C275E">
            <w:pPr>
              <w:pStyle w:val="TableParagraph"/>
              <w:spacing w:before="16"/>
              <w:ind w:left="744"/>
              <w:rPr>
                <w:sz w:val="14"/>
              </w:rPr>
            </w:pPr>
            <w:r>
              <w:rPr>
                <w:sz w:val="14"/>
              </w:rPr>
              <w:t>W ykuci e o twor ów d r zwi owych i ok i ennych w śc i an i e z ceg ł y</w:t>
            </w:r>
          </w:p>
          <w:p w:rsidR="006C275E" w:rsidRDefault="006C275E">
            <w:pPr>
              <w:pStyle w:val="TableParagraph"/>
              <w:spacing w:before="12" w:line="256" w:lineRule="auto"/>
              <w:ind w:left="763" w:right="214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awi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wapi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ub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ubośc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śc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any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ponad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ceg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y pos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zer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zen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tw.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dr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owego</w:t>
            </w:r>
          </w:p>
          <w:p w:rsidR="006C275E" w:rsidRDefault="006C275E">
            <w:pPr>
              <w:pStyle w:val="TableParagraph"/>
              <w:tabs>
                <w:tab w:val="left" w:pos="2438"/>
              </w:tabs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 xml:space="preserve">Obmiar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40*2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25*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38=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342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4" w:right="9" w:firstLine="135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342 [m3]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68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90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34" style="width:45.6pt;height:.45pt;mso-position-horizontal-relative:char;mso-position-vertical-relative:line" coordsize="912,9">
                  <v:line id="_x0000_s1035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8"/>
              <w:ind w:right="1326"/>
              <w:jc w:val="center"/>
              <w:rPr>
                <w:sz w:val="14"/>
              </w:rPr>
            </w:pPr>
            <w:r>
              <w:rPr>
                <w:sz w:val="14"/>
              </w:rPr>
              <w:t>0 , 342 [m3]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790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T0336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  <w:p w:rsidR="006C275E" w:rsidRDefault="006C275E">
            <w:pPr>
              <w:pStyle w:val="TableParagraph"/>
              <w:spacing w:before="11" w:line="264" w:lineRule="auto"/>
              <w:ind w:left="763" w:right="525" w:hanging="2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ykuci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uzd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omych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anach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rawi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j 1 / 2 x 1 </w:t>
            </w:r>
            <w:r>
              <w:rPr>
                <w:spacing w:val="2"/>
                <w:sz w:val="14"/>
              </w:rPr>
              <w:t>ceg</w:t>
            </w:r>
            <w:r>
              <w:rPr>
                <w:spacing w:val="-31"/>
                <w:sz w:val="14"/>
              </w:rPr>
              <w:t xml:space="preserve"> </w:t>
            </w:r>
            <w:r>
              <w:rPr>
                <w:sz w:val="14"/>
              </w:rPr>
              <w:t>ł y</w:t>
            </w:r>
          </w:p>
          <w:p w:rsidR="006C275E" w:rsidRDefault="006C275E">
            <w:pPr>
              <w:pStyle w:val="TableParagraph"/>
              <w:tabs>
                <w:tab w:val="left" w:pos="1766"/>
              </w:tabs>
              <w:spacing w:line="157" w:lineRule="exact"/>
              <w:ind w:right="4677"/>
              <w:jc w:val="center"/>
              <w:rPr>
                <w:sz w:val="14"/>
              </w:rPr>
            </w:pPr>
            <w:r>
              <w:rPr>
                <w:sz w:val="14"/>
              </w:rPr>
              <w:t>Obmiar   :  0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38*2=</w:t>
            </w:r>
            <w:r>
              <w:rPr>
                <w:rFonts w:ascii="Times New Roman"/>
                <w:spacing w:val="3"/>
                <w:sz w:val="14"/>
              </w:rPr>
              <w:tab/>
            </w:r>
            <w:r>
              <w:rPr>
                <w:sz w:val="14"/>
              </w:rPr>
              <w:t>0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760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98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760</w:t>
            </w:r>
          </w:p>
          <w:p w:rsidR="006C275E" w:rsidRDefault="006C275E">
            <w:pPr>
              <w:pStyle w:val="TableParagraph"/>
              <w:spacing w:before="17"/>
              <w:ind w:left="346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414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29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37" style="width:45.6pt;height:.45pt;mso-position-horizontal-relative:char;mso-position-vertical-relative:line" coordsize="912,9">
                  <v:line id="_x0000_s1038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1829"/>
              <w:rPr>
                <w:sz w:val="14"/>
              </w:rPr>
            </w:pPr>
            <w:r>
              <w:rPr>
                <w:sz w:val="14"/>
              </w:rPr>
              <w:t>0 , 760 [m]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2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202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T0126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  <w:p w:rsidR="006C275E" w:rsidRDefault="006C275E">
            <w:pPr>
              <w:pStyle w:val="TableParagraph"/>
              <w:spacing w:before="11"/>
              <w:ind w:left="744"/>
              <w:rPr>
                <w:sz w:val="14"/>
              </w:rPr>
            </w:pPr>
            <w:r>
              <w:rPr>
                <w:sz w:val="14"/>
              </w:rPr>
              <w:t>Otwor y</w:t>
            </w:r>
          </w:p>
          <w:p w:rsidR="006C275E" w:rsidRDefault="006C275E">
            <w:pPr>
              <w:pStyle w:val="TableParagraph"/>
              <w:spacing w:before="12" w:line="256" w:lineRule="auto"/>
              <w:ind w:left="763" w:right="3583"/>
              <w:rPr>
                <w:sz w:val="14"/>
              </w:rPr>
            </w:pPr>
            <w:r>
              <w:rPr>
                <w:sz w:val="14"/>
              </w:rPr>
              <w:t>u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ozen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nadp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oż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ykowanych 3 x L -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  <w:p w:rsidR="006C275E" w:rsidRDefault="006C275E">
            <w:pPr>
              <w:pStyle w:val="TableParagraph"/>
              <w:tabs>
                <w:tab w:val="left" w:pos="1766"/>
              </w:tabs>
              <w:spacing w:before="6"/>
              <w:ind w:right="4677"/>
              <w:jc w:val="center"/>
              <w:rPr>
                <w:sz w:val="14"/>
              </w:rPr>
            </w:pPr>
            <w:r>
              <w:rPr>
                <w:sz w:val="14"/>
              </w:rPr>
              <w:t>Obmiar   :  1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50*3=</w:t>
            </w:r>
            <w:r>
              <w:rPr>
                <w:rFonts w:ascii="Times New Roman"/>
                <w:spacing w:val="3"/>
                <w:sz w:val="14"/>
              </w:rPr>
              <w:tab/>
            </w:r>
            <w:r>
              <w:rPr>
                <w:sz w:val="14"/>
              </w:rPr>
              <w:t>4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0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</w:p>
          <w:p w:rsidR="006C275E" w:rsidRDefault="006C275E">
            <w:pPr>
              <w:pStyle w:val="TableParagraph"/>
              <w:spacing w:before="12"/>
              <w:ind w:left="346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5"/>
              <w:rPr>
                <w:sz w:val="14"/>
              </w:rPr>
            </w:pPr>
          </w:p>
        </w:tc>
      </w:tr>
      <w:tr w:rsidR="006C275E">
        <w:trPr>
          <w:trHeight w:val="409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29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40" style="width:45.6pt;height:.45pt;mso-position-horizontal-relative:char;mso-position-vertical-relative:line" coordsize="912,9">
                  <v:line id="_x0000_s1041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1829"/>
              <w:rPr>
                <w:sz w:val="14"/>
              </w:rPr>
            </w:pPr>
            <w:r>
              <w:rPr>
                <w:sz w:val="14"/>
              </w:rPr>
              <w:t>4 , 500 [m]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792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7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T0703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  <w:p w:rsidR="006C275E" w:rsidRDefault="006C275E">
            <w:pPr>
              <w:pStyle w:val="TableParagraph"/>
              <w:spacing w:before="12" w:line="256" w:lineRule="auto"/>
              <w:ind w:left="777" w:right="2085" w:hanging="25"/>
              <w:rPr>
                <w:sz w:val="14"/>
              </w:rPr>
            </w:pPr>
            <w:r>
              <w:rPr>
                <w:sz w:val="14"/>
              </w:rPr>
              <w:t>Umocowanie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ek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ynka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sk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ch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anach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opach "Rabi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z w:val="14"/>
              </w:rPr>
              <w:t xml:space="preserve"> 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opkach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ek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owe,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ab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ykowane</w:t>
            </w:r>
          </w:p>
          <w:p w:rsidR="006C275E" w:rsidRDefault="006C275E">
            <w:pPr>
              <w:pStyle w:val="TableParagraph"/>
              <w:tabs>
                <w:tab w:val="left" w:pos="1766"/>
              </w:tabs>
              <w:spacing w:before="1"/>
              <w:ind w:right="4677"/>
              <w:jc w:val="center"/>
              <w:rPr>
                <w:sz w:val="14"/>
              </w:rPr>
            </w:pPr>
            <w:r>
              <w:rPr>
                <w:sz w:val="14"/>
              </w:rPr>
              <w:t>Obmiar   :  1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30*3=</w:t>
            </w:r>
            <w:r>
              <w:rPr>
                <w:rFonts w:ascii="Times New Roman"/>
                <w:spacing w:val="3"/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  <w:p w:rsidR="006C275E" w:rsidRDefault="006C275E">
            <w:pPr>
              <w:pStyle w:val="TableParagraph"/>
              <w:spacing w:before="12"/>
              <w:ind w:left="345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17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29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43" style="width:45.6pt;height:.45pt;mso-position-horizontal-relative:char;mso-position-vertical-relative:line" coordsize="912,9">
                  <v:line id="_x0000_s1044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1829"/>
              <w:rPr>
                <w:sz w:val="14"/>
              </w:rPr>
            </w:pPr>
            <w:r>
              <w:rPr>
                <w:sz w:val="14"/>
              </w:rPr>
              <w:t>3 , 900 [m]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790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T0704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  <w:p w:rsidR="006C275E" w:rsidRDefault="006C275E">
            <w:pPr>
              <w:pStyle w:val="TableParagraph"/>
              <w:spacing w:before="11" w:line="264" w:lineRule="auto"/>
              <w:ind w:left="744" w:right="835" w:firstLine="9"/>
              <w:rPr>
                <w:sz w:val="14"/>
              </w:rPr>
            </w:pPr>
            <w:r>
              <w:rPr>
                <w:sz w:val="14"/>
              </w:rPr>
              <w:t>Powl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ekan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owani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yzn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nych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awą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cemenentową 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ypeł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zek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ę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>-c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ągn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anach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opach</w:t>
            </w:r>
          </w:p>
          <w:p w:rsidR="006C275E" w:rsidRDefault="006C275E">
            <w:pPr>
              <w:pStyle w:val="TableParagraph"/>
              <w:tabs>
                <w:tab w:val="left" w:pos="2740"/>
              </w:tabs>
              <w:spacing w:line="157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Obmiar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30*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19*2+0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>)=</w:t>
            </w:r>
            <w:r>
              <w:rPr>
                <w:rFonts w:ascii="Times New Roman"/>
                <w:spacing w:val="5"/>
                <w:sz w:val="14"/>
              </w:rPr>
              <w:tab/>
            </w:r>
            <w:r>
              <w:rPr>
                <w:sz w:val="14"/>
              </w:rPr>
              <w:t>0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988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64" w:lineRule="auto"/>
              <w:ind w:left="365" w:right="9" w:firstLine="134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988 [m2]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22"/>
              <w:rPr>
                <w:sz w:val="14"/>
              </w:rPr>
            </w:pPr>
          </w:p>
        </w:tc>
      </w:tr>
      <w:tr w:rsidR="006C275E">
        <w:trPr>
          <w:trHeight w:val="414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2203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46" style="width:45.85pt;height:.45pt;mso-position-horizontal-relative:char;mso-position-vertical-relative:line" coordsize="917,9">
                  <v:line id="_x0000_s1047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right="715"/>
              <w:jc w:val="center"/>
              <w:rPr>
                <w:sz w:val="14"/>
              </w:rPr>
            </w:pPr>
            <w:r>
              <w:rPr>
                <w:sz w:val="14"/>
              </w:rPr>
              <w:t>0 , 988 [m2]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2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T0304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  <w:p w:rsidR="006C275E" w:rsidRDefault="006C275E">
            <w:pPr>
              <w:pStyle w:val="TableParagraph"/>
              <w:spacing w:before="11" w:line="256" w:lineRule="auto"/>
              <w:ind w:left="753" w:right="214" w:hanging="1"/>
              <w:rPr>
                <w:sz w:val="14"/>
              </w:rPr>
            </w:pPr>
            <w:r>
              <w:rPr>
                <w:sz w:val="14"/>
              </w:rPr>
              <w:t>Uzupe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zamurowanie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twor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ów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ł 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zk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komór,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pus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"A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 xml:space="preserve">a" </w:t>
            </w:r>
            <w:r>
              <w:rPr>
                <w:sz w:val="14"/>
              </w:rPr>
              <w:t>w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awi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zków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onu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komórkowego</w:t>
            </w:r>
          </w:p>
          <w:p w:rsidR="006C275E" w:rsidRDefault="006C275E">
            <w:pPr>
              <w:pStyle w:val="TableParagraph"/>
              <w:tabs>
                <w:tab w:val="left" w:pos="2438"/>
              </w:tabs>
              <w:spacing w:before="6" w:line="256" w:lineRule="auto"/>
              <w:ind w:left="62" w:right="3900" w:firstLine="705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uż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em wapna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suchogas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 xml:space="preserve">zonego Obmiar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90*2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05*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12=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221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4" w:right="10" w:firstLine="134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221 [m3]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68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5"/>
              <w:rPr>
                <w:sz w:val="14"/>
              </w:rPr>
            </w:pPr>
          </w:p>
        </w:tc>
      </w:tr>
      <w:tr w:rsidR="006C275E">
        <w:trPr>
          <w:trHeight w:val="414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90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49" style="width:45.6pt;height:.45pt;mso-position-horizontal-relative:char;mso-position-vertical-relative:line" coordsize="912,9">
                  <v:line id="_x0000_s1050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right="1325"/>
              <w:jc w:val="center"/>
              <w:rPr>
                <w:sz w:val="14"/>
              </w:rPr>
            </w:pPr>
            <w:r>
              <w:rPr>
                <w:sz w:val="14"/>
              </w:rPr>
              <w:t>0 , 221 [m3]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853"/>
        </w:trPr>
        <w:tc>
          <w:tcPr>
            <w:tcW w:w="6960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KNRW 202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T1025/01</w:t>
            </w:r>
          </w:p>
          <w:p w:rsidR="006C275E" w:rsidRDefault="006C275E">
            <w:pPr>
              <w:pStyle w:val="TableParagraph"/>
              <w:spacing w:before="11"/>
              <w:ind w:left="744"/>
              <w:rPr>
                <w:sz w:val="14"/>
              </w:rPr>
            </w:pPr>
            <w:r>
              <w:rPr>
                <w:sz w:val="14"/>
              </w:rPr>
              <w:t>Ośc i eżn i ce s t a l owe mal owane dwukr o t n i e na budowi e</w:t>
            </w:r>
          </w:p>
          <w:p w:rsidR="006C275E" w:rsidRDefault="006C275E">
            <w:pPr>
              <w:pStyle w:val="TableParagraph"/>
              <w:tabs>
                <w:tab w:val="left" w:pos="1373"/>
              </w:tabs>
              <w:spacing w:before="12" w:line="256" w:lineRule="auto"/>
              <w:ind w:left="62" w:right="835" w:firstLine="681"/>
              <w:rPr>
                <w:sz w:val="14"/>
              </w:rPr>
            </w:pPr>
            <w:r>
              <w:rPr>
                <w:sz w:val="14"/>
              </w:rPr>
              <w:t>Ośc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eżn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ce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wewnąt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oka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owych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wej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ść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oka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FD1 Obmiar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65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268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345"/>
              <w:rPr>
                <w:sz w:val="14"/>
              </w:rPr>
            </w:pPr>
          </w:p>
        </w:tc>
      </w:tr>
      <w:tr w:rsidR="006C275E">
        <w:trPr>
          <w:trHeight w:val="1138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T0708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  <w:p w:rsidR="006C275E" w:rsidRDefault="006C275E">
            <w:pPr>
              <w:pStyle w:val="TableParagraph"/>
              <w:spacing w:before="11" w:line="261" w:lineRule="auto"/>
              <w:ind w:left="763" w:right="1673" w:hanging="20"/>
              <w:rPr>
                <w:sz w:val="14"/>
              </w:rPr>
            </w:pPr>
            <w:r>
              <w:rPr>
                <w:sz w:val="14"/>
              </w:rPr>
              <w:t xml:space="preserve">W ykonani e t ynków </w:t>
            </w:r>
            <w:r>
              <w:rPr>
                <w:spacing w:val="-4"/>
                <w:sz w:val="14"/>
              </w:rPr>
              <w:t xml:space="preserve">zwyk </w:t>
            </w:r>
            <w:r>
              <w:rPr>
                <w:sz w:val="14"/>
              </w:rPr>
              <w:t xml:space="preserve">ł ych wewnęt r </w:t>
            </w:r>
            <w:r>
              <w:rPr>
                <w:spacing w:val="3"/>
                <w:sz w:val="14"/>
              </w:rPr>
              <w:t xml:space="preserve">znych </w:t>
            </w:r>
            <w:r>
              <w:rPr>
                <w:sz w:val="14"/>
              </w:rPr>
              <w:t>ka t . I I I na ośc i eżach 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zer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okośc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ośc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eż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40  </w:t>
            </w:r>
            <w:r>
              <w:rPr>
                <w:spacing w:val="2"/>
                <w:sz w:val="14"/>
              </w:rPr>
              <w:t>cm,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awy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j z uż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wapna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suchogas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zonego</w:t>
            </w:r>
          </w:p>
          <w:p w:rsidR="006C275E" w:rsidRDefault="006C275E">
            <w:pPr>
              <w:pStyle w:val="TableParagraph"/>
              <w:tabs>
                <w:tab w:val="left" w:pos="1905"/>
                <w:tab w:val="left" w:pos="2438"/>
                <w:tab w:val="left" w:pos="2515"/>
              </w:tabs>
              <w:spacing w:line="256" w:lineRule="auto"/>
              <w:ind w:left="778" w:right="4053" w:hanging="716"/>
              <w:rPr>
                <w:sz w:val="14"/>
              </w:rPr>
            </w:pPr>
            <w:r>
              <w:rPr>
                <w:sz w:val="14"/>
              </w:rPr>
              <w:t xml:space="preserve">Obmiar  :  2 , </w:t>
            </w:r>
            <w:r>
              <w:rPr>
                <w:spacing w:val="3"/>
                <w:sz w:val="14"/>
              </w:rPr>
              <w:t>05*2+1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5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600 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05*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2+0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90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5=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25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3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  <w:p w:rsidR="006C275E" w:rsidRDefault="006C275E">
            <w:pPr>
              <w:pStyle w:val="TableParagraph"/>
              <w:spacing w:before="12"/>
              <w:ind w:left="345" w:right="32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0"/>
              <w:rPr>
                <w:sz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5"/>
              <w:rPr>
                <w:sz w:val="14"/>
              </w:rPr>
            </w:pPr>
          </w:p>
        </w:tc>
      </w:tr>
      <w:tr w:rsidR="006C275E">
        <w:trPr>
          <w:trHeight w:val="416"/>
        </w:trPr>
        <w:tc>
          <w:tcPr>
            <w:tcW w:w="6960" w:type="dxa"/>
            <w:tcBorders>
              <w:top w:val="nil"/>
            </w:tcBorders>
          </w:tcPr>
          <w:p w:rsidR="006C275E" w:rsidRDefault="006C275E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978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52" style="width:45.6pt;height:.45pt;mso-position-horizontal-relative:char;mso-position-vertical-relative:line" coordsize="912,9">
                  <v:line id="_x0000_s1053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8"/>
              <w:ind w:right="1325"/>
              <w:jc w:val="center"/>
              <w:rPr>
                <w:sz w:val="14"/>
              </w:rPr>
            </w:pPr>
            <w:r>
              <w:rPr>
                <w:sz w:val="14"/>
              </w:rPr>
              <w:t>30 , 600 [m]</w:t>
            </w:r>
          </w:p>
        </w:tc>
        <w:tc>
          <w:tcPr>
            <w:tcW w:w="917" w:type="dxa"/>
            <w:tcBorders>
              <w:top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top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83"/>
        </w:trPr>
        <w:tc>
          <w:tcPr>
            <w:tcW w:w="6960" w:type="dxa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left="754"/>
              <w:rPr>
                <w:sz w:val="14"/>
              </w:rPr>
            </w:pPr>
            <w:r>
              <w:rPr>
                <w:sz w:val="14"/>
              </w:rPr>
              <w:t>Podsumowanie s t r ony na r as t a j ąco</w:t>
            </w:r>
          </w:p>
        </w:tc>
        <w:tc>
          <w:tcPr>
            <w:tcW w:w="917" w:type="dxa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3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left="269"/>
              <w:rPr>
                <w:sz w:val="14"/>
              </w:rPr>
            </w:pPr>
          </w:p>
        </w:tc>
      </w:tr>
    </w:tbl>
    <w:p w:rsidR="006C275E" w:rsidRDefault="006C275E">
      <w:pPr>
        <w:spacing w:line="150" w:lineRule="exact"/>
        <w:rPr>
          <w:sz w:val="14"/>
        </w:rPr>
        <w:sectPr w:rsidR="006C275E">
          <w:headerReference w:type="default" r:id="rId12"/>
          <w:pgSz w:w="11900" w:h="16840"/>
          <w:pgMar w:top="680" w:right="1020" w:bottom="280" w:left="1100" w:header="177" w:footer="0" w:gutter="0"/>
          <w:pgNumType w:start="1"/>
          <w:cols w:space="708"/>
        </w:sectPr>
      </w:pPr>
    </w:p>
    <w:p w:rsidR="006C275E" w:rsidRDefault="006C275E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6384"/>
        <w:gridCol w:w="916"/>
        <w:gridCol w:w="78"/>
        <w:gridCol w:w="112"/>
        <w:gridCol w:w="644"/>
        <w:gridCol w:w="221"/>
        <w:gridCol w:w="614"/>
      </w:tblGrid>
      <w:tr w:rsidR="006C275E">
        <w:trPr>
          <w:trHeight w:val="335"/>
        </w:trPr>
        <w:tc>
          <w:tcPr>
            <w:tcW w:w="575" w:type="dxa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153"/>
              <w:rPr>
                <w:sz w:val="14"/>
              </w:rPr>
            </w:pPr>
            <w:r>
              <w:rPr>
                <w:sz w:val="14"/>
              </w:rPr>
              <w:t>Lp</w:t>
            </w:r>
          </w:p>
        </w:tc>
        <w:tc>
          <w:tcPr>
            <w:tcW w:w="6384" w:type="dxa"/>
            <w:tcBorders>
              <w:left w:val="nil"/>
            </w:tcBorders>
          </w:tcPr>
          <w:p w:rsidR="006C275E" w:rsidRDefault="006C275E">
            <w:pPr>
              <w:pStyle w:val="TableParagraph"/>
              <w:tabs>
                <w:tab w:val="left" w:pos="1377"/>
              </w:tabs>
              <w:spacing w:before="13"/>
              <w:ind w:left="529"/>
              <w:jc w:val="center"/>
              <w:rPr>
                <w:sz w:val="14"/>
              </w:rPr>
            </w:pPr>
            <w:r>
              <w:rPr>
                <w:sz w:val="14"/>
              </w:rPr>
              <w:t>O  P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 O  B 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994" w:type="dxa"/>
            <w:gridSpan w:val="2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W A R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4" w:right="-15"/>
              <w:rPr>
                <w:sz w:val="14"/>
              </w:rPr>
            </w:pPr>
            <w:r>
              <w:rPr>
                <w:w w:val="98"/>
                <w:sz w:val="14"/>
              </w:rPr>
              <w:t>T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sz w:val="14"/>
              </w:rPr>
              <w:t>O Ś Ć</w:t>
            </w: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142"/>
              <w:rPr>
                <w:sz w:val="14"/>
              </w:rPr>
            </w:pPr>
            <w:r>
              <w:rPr>
                <w:w w:val="98"/>
                <w:sz w:val="14"/>
              </w:rPr>
              <w:t>[</w:t>
            </w:r>
          </w:p>
        </w:tc>
        <w:tc>
          <w:tcPr>
            <w:tcW w:w="614" w:type="dxa"/>
            <w:tcBorders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60"/>
              <w:rPr>
                <w:sz w:val="14"/>
              </w:rPr>
            </w:pPr>
            <w:r>
              <w:rPr>
                <w:sz w:val="14"/>
              </w:rPr>
              <w:t>z ł ]</w:t>
            </w:r>
          </w:p>
        </w:tc>
      </w:tr>
      <w:tr w:rsidR="006C275E">
        <w:trPr>
          <w:trHeight w:val="340"/>
        </w:trPr>
        <w:tc>
          <w:tcPr>
            <w:tcW w:w="6959" w:type="dxa"/>
            <w:gridSpan w:val="2"/>
          </w:tcPr>
          <w:p w:rsidR="006C275E" w:rsidRDefault="006C275E">
            <w:pPr>
              <w:pStyle w:val="TableParagraph"/>
              <w:spacing w:before="18"/>
              <w:ind w:left="1133"/>
              <w:rPr>
                <w:sz w:val="14"/>
              </w:rPr>
            </w:pPr>
            <w:r>
              <w:rPr>
                <w:sz w:val="14"/>
              </w:rPr>
              <w:t>Nak ł ad r zec zowy</w:t>
            </w:r>
          </w:p>
        </w:tc>
        <w:tc>
          <w:tcPr>
            <w:tcW w:w="916" w:type="dxa"/>
          </w:tcPr>
          <w:p w:rsidR="006C275E" w:rsidRDefault="006C275E">
            <w:pPr>
              <w:pStyle w:val="TableParagraph"/>
              <w:spacing w:before="18"/>
              <w:ind w:left="179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834" w:type="dxa"/>
            <w:gridSpan w:val="3"/>
          </w:tcPr>
          <w:p w:rsidR="006C275E" w:rsidRDefault="006C275E">
            <w:pPr>
              <w:pStyle w:val="TableParagraph"/>
              <w:spacing w:before="18"/>
              <w:ind w:left="30"/>
              <w:rPr>
                <w:sz w:val="14"/>
              </w:rPr>
            </w:pPr>
            <w:r>
              <w:rPr>
                <w:sz w:val="14"/>
              </w:rPr>
              <w:t>Cena j edn .</w:t>
            </w:r>
          </w:p>
        </w:tc>
        <w:tc>
          <w:tcPr>
            <w:tcW w:w="835" w:type="dxa"/>
            <w:gridSpan w:val="2"/>
          </w:tcPr>
          <w:p w:rsidR="006C275E" w:rsidRDefault="006C275E">
            <w:pPr>
              <w:pStyle w:val="TableParagraph"/>
              <w:spacing w:before="18"/>
              <w:ind w:left="175"/>
              <w:rPr>
                <w:sz w:val="14"/>
              </w:rPr>
            </w:pPr>
            <w:r>
              <w:rPr>
                <w:sz w:val="14"/>
              </w:rPr>
              <w:t>W art ość</w:t>
            </w:r>
          </w:p>
        </w:tc>
      </w:tr>
      <w:tr w:rsidR="006C275E">
        <w:trPr>
          <w:trHeight w:val="965"/>
        </w:trPr>
        <w:tc>
          <w:tcPr>
            <w:tcW w:w="6959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401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T0711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2"/>
              <w:ind w:left="753"/>
              <w:rPr>
                <w:sz w:val="14"/>
              </w:rPr>
            </w:pPr>
            <w:r>
              <w:rPr>
                <w:sz w:val="14"/>
              </w:rPr>
              <w:t>Uzupe ł n i en i e t ynków zwyk ł ych wewnęt r znych ka t . I I I</w:t>
            </w:r>
          </w:p>
          <w:p w:rsidR="006C275E" w:rsidRDefault="006C275E">
            <w:pPr>
              <w:pStyle w:val="TableParagraph"/>
              <w:spacing w:before="17" w:line="256" w:lineRule="auto"/>
              <w:ind w:left="768" w:right="54" w:hanging="5"/>
              <w:rPr>
                <w:sz w:val="14"/>
              </w:rPr>
            </w:pPr>
            <w:r>
              <w:rPr>
                <w:spacing w:val="3"/>
                <w:sz w:val="14"/>
              </w:rPr>
              <w:t>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ask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upy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os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pus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am.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gazo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cem-wap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1m2 z uż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wapna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suchogas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zonego</w:t>
            </w:r>
          </w:p>
          <w:p w:rsidR="006C275E" w:rsidRDefault="006C275E">
            <w:pPr>
              <w:pStyle w:val="TableParagraph"/>
              <w:tabs>
                <w:tab w:val="left" w:pos="2207"/>
              </w:tabs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Obmiar  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2 , </w:t>
            </w:r>
            <w:r>
              <w:rPr>
                <w:spacing w:val="4"/>
                <w:sz w:val="14"/>
              </w:rPr>
              <w:t xml:space="preserve">05*0 </w:t>
            </w:r>
            <w:r>
              <w:rPr>
                <w:sz w:val="14"/>
              </w:rPr>
              <w:t xml:space="preserve">, </w:t>
            </w:r>
            <w:r>
              <w:rPr>
                <w:spacing w:val="3"/>
                <w:sz w:val="14"/>
              </w:rPr>
              <w:t>90*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2=</w:t>
            </w:r>
            <w:r>
              <w:rPr>
                <w:rFonts w:ascii="Times New Roman"/>
                <w:spacing w:val="-3"/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690</w:t>
            </w:r>
          </w:p>
        </w:tc>
        <w:tc>
          <w:tcPr>
            <w:tcW w:w="916" w:type="dxa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64" w:lineRule="auto"/>
              <w:ind w:left="365" w:right="7" w:firstLine="135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690 [m2]</w:t>
            </w:r>
          </w:p>
        </w:tc>
        <w:tc>
          <w:tcPr>
            <w:tcW w:w="834" w:type="dxa"/>
            <w:gridSpan w:val="3"/>
            <w:tcBorders>
              <w:bottom w:val="nil"/>
            </w:tcBorders>
          </w:tcPr>
          <w:p w:rsidR="006C275E" w:rsidRDefault="006C275E">
            <w:pPr>
              <w:pStyle w:val="TableParagraph"/>
              <w:ind w:left="342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ind w:left="348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670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55" style="width:45.85pt;height:.45pt;mso-position-horizontal-relative:char;mso-position-vertical-relative:line" coordsize="917,9">
                  <v:line id="_x0000_s1056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8"/>
              <w:ind w:left="2208"/>
              <w:rPr>
                <w:sz w:val="14"/>
              </w:rPr>
            </w:pPr>
            <w:r>
              <w:rPr>
                <w:sz w:val="14"/>
              </w:rPr>
              <w:t>3 , 690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2"/>
        </w:trPr>
        <w:tc>
          <w:tcPr>
            <w:tcW w:w="6959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202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T0829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07</w:t>
            </w:r>
          </w:p>
          <w:p w:rsidR="006C275E" w:rsidRDefault="006C275E">
            <w:pPr>
              <w:pStyle w:val="TableParagraph"/>
              <w:spacing w:before="11"/>
              <w:ind w:left="763"/>
              <w:rPr>
                <w:sz w:val="14"/>
              </w:rPr>
            </w:pPr>
            <w:r>
              <w:rPr>
                <w:sz w:val="14"/>
              </w:rPr>
              <w:t>L i cowani e śc i an p ł y t kami na k l e j</w:t>
            </w:r>
          </w:p>
          <w:p w:rsidR="006C275E" w:rsidRDefault="006C275E">
            <w:pPr>
              <w:pStyle w:val="TableParagraph"/>
              <w:spacing w:before="12" w:line="264" w:lineRule="auto"/>
              <w:ind w:left="777" w:right="2509" w:hanging="15"/>
              <w:rPr>
                <w:sz w:val="14"/>
              </w:rPr>
            </w:pPr>
            <w:r>
              <w:rPr>
                <w:sz w:val="14"/>
              </w:rPr>
              <w:t>o wymia r ach 20x20cm,kombinowana metoda wykonan i a ( w kuchn i )</w:t>
            </w:r>
          </w:p>
          <w:p w:rsidR="006C275E" w:rsidRDefault="006C275E">
            <w:pPr>
              <w:pStyle w:val="TableParagraph"/>
              <w:tabs>
                <w:tab w:val="left" w:pos="2059"/>
              </w:tabs>
              <w:spacing w:line="157" w:lineRule="exact"/>
              <w:ind w:left="62"/>
              <w:rPr>
                <w:sz w:val="14"/>
              </w:rPr>
            </w:pPr>
            <w:r>
              <w:rPr>
                <w:sz w:val="14"/>
              </w:rPr>
              <w:t xml:space="preserve">Obmiar  :  2 , </w:t>
            </w:r>
            <w:r>
              <w:rPr>
                <w:spacing w:val="4"/>
                <w:sz w:val="14"/>
              </w:rPr>
              <w:t>05*1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00=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050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7" w:firstLine="134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050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0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8"/>
              <w:rPr>
                <w:sz w:val="14"/>
              </w:rPr>
            </w:pPr>
          </w:p>
        </w:tc>
      </w:tr>
      <w:tr w:rsidR="006C275E">
        <w:trPr>
          <w:trHeight w:val="414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52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57" style="width:45.6pt;height:.45pt;mso-position-horizontal-relative:char;mso-position-vertical-relative:line" coordsize="912,9">
                  <v:line id="_x0000_s1058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59"/>
              <w:rPr>
                <w:sz w:val="14"/>
              </w:rPr>
            </w:pPr>
            <w:r>
              <w:rPr>
                <w:sz w:val="14"/>
              </w:rPr>
              <w:t>2 , 050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790"/>
        </w:trPr>
        <w:tc>
          <w:tcPr>
            <w:tcW w:w="6959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202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T1019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1" w:line="256" w:lineRule="auto"/>
              <w:ind w:left="763" w:right="894" w:hanging="10"/>
              <w:rPr>
                <w:sz w:val="14"/>
              </w:rPr>
            </w:pPr>
            <w:r>
              <w:rPr>
                <w:sz w:val="14"/>
              </w:rPr>
              <w:t>Sk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yd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owe wewnęt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zne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,wej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yc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wykońc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zone pe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ednodz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pow.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00m2</w:t>
            </w:r>
          </w:p>
          <w:p w:rsidR="006C275E" w:rsidRDefault="006C275E">
            <w:pPr>
              <w:pStyle w:val="TableParagraph"/>
              <w:tabs>
                <w:tab w:val="left" w:pos="2059"/>
              </w:tabs>
              <w:spacing w:before="6"/>
              <w:ind w:left="62"/>
              <w:rPr>
                <w:sz w:val="14"/>
              </w:rPr>
            </w:pPr>
            <w:r>
              <w:rPr>
                <w:sz w:val="14"/>
              </w:rPr>
              <w:t xml:space="preserve">Obmiar  :  0 , </w:t>
            </w:r>
            <w:r>
              <w:rPr>
                <w:spacing w:val="4"/>
                <w:sz w:val="14"/>
              </w:rPr>
              <w:t>80*2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00=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8" w:firstLine="13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600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0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8"/>
              <w:rPr>
                <w:sz w:val="14"/>
              </w:rPr>
            </w:pPr>
          </w:p>
        </w:tc>
      </w:tr>
      <w:tr w:rsidR="006C275E">
        <w:trPr>
          <w:trHeight w:val="409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52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59" style="width:45.6pt;height:.45pt;mso-position-horizontal-relative:char;mso-position-vertical-relative:line" coordsize="912,9">
                  <v:line id="_x0000_s1060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59"/>
              <w:rPr>
                <w:sz w:val="14"/>
              </w:rPr>
            </w:pPr>
            <w:r>
              <w:rPr>
                <w:sz w:val="14"/>
              </w:rPr>
              <w:t>1 , 600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5"/>
        </w:trPr>
        <w:tc>
          <w:tcPr>
            <w:tcW w:w="575" w:type="dxa"/>
            <w:tcBorders>
              <w:top w:val="single" w:sz="6" w:space="0" w:color="000000"/>
              <w:bottom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nil"/>
            </w:tcBorders>
          </w:tcPr>
          <w:p w:rsidR="006C275E" w:rsidRDefault="006C275E">
            <w:pPr>
              <w:pStyle w:val="TableParagraph"/>
              <w:spacing w:before="13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KNR 19 T1023 / 12 ! ! !</w:t>
            </w:r>
          </w:p>
          <w:p w:rsidR="006C275E" w:rsidRDefault="006C275E">
            <w:pPr>
              <w:pStyle w:val="TableParagraph"/>
              <w:tabs>
                <w:tab w:val="left" w:pos="802"/>
                <w:tab w:val="left" w:pos="2084"/>
                <w:tab w:val="left" w:pos="2709"/>
              </w:tabs>
              <w:spacing w:before="16" w:line="256" w:lineRule="auto"/>
              <w:ind w:left="183" w:right="2151" w:hanging="1"/>
              <w:rPr>
                <w:sz w:val="14"/>
              </w:rPr>
            </w:pPr>
            <w:r>
              <w:rPr>
                <w:sz w:val="14"/>
              </w:rPr>
              <w:t>Dr zwi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STALOW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z ob </w:t>
            </w:r>
            <w:r>
              <w:rPr>
                <w:spacing w:val="3"/>
                <w:sz w:val="14"/>
              </w:rPr>
              <w:t xml:space="preserve">róbką </w:t>
            </w:r>
            <w:r>
              <w:rPr>
                <w:sz w:val="14"/>
              </w:rPr>
              <w:t>obsadzen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 a Dr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p . poż .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 I  30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PEŁNE,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wewnęt r zne</w:t>
            </w:r>
          </w:p>
          <w:p w:rsidR="006C275E" w:rsidRDefault="006C275E">
            <w:pPr>
              <w:pStyle w:val="TableParagraph"/>
              <w:spacing w:before="1"/>
              <w:ind w:left="174"/>
              <w:rPr>
                <w:sz w:val="14"/>
              </w:rPr>
            </w:pPr>
            <w:r>
              <w:rPr>
                <w:sz w:val="14"/>
              </w:rPr>
              <w:t>mocowane z uż yc i em ko t ew ( 1 sz t )</w:t>
            </w:r>
          </w:p>
          <w:p w:rsidR="006C275E" w:rsidRDefault="006C275E">
            <w:pPr>
              <w:pStyle w:val="TableParagraph"/>
              <w:tabs>
                <w:tab w:val="left" w:pos="1430"/>
              </w:tabs>
              <w:spacing w:before="12"/>
              <w:ind w:right="444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00*0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90=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800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7" w:firstLine="134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800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193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1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521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61" style="width:45.6pt;height:.45pt;mso-position-horizontal-relative:char;mso-position-vertical-relative:line" coordsize="912,9">
                  <v:line id="_x0000_s1062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59"/>
              <w:rPr>
                <w:sz w:val="14"/>
              </w:rPr>
            </w:pPr>
            <w:r>
              <w:rPr>
                <w:sz w:val="14"/>
              </w:rPr>
              <w:t>1 , 800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5"/>
        </w:trPr>
        <w:tc>
          <w:tcPr>
            <w:tcW w:w="575" w:type="dxa"/>
            <w:tcBorders>
              <w:top w:val="single" w:sz="6" w:space="0" w:color="000000"/>
              <w:bottom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nil"/>
            </w:tcBorders>
          </w:tcPr>
          <w:p w:rsidR="006C275E" w:rsidRDefault="006C275E">
            <w:pPr>
              <w:pStyle w:val="TableParagraph"/>
              <w:spacing w:before="13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KNR 19 T1023 / 12 ! ! ! ! !</w:t>
            </w:r>
          </w:p>
          <w:p w:rsidR="006C275E" w:rsidRDefault="006C275E">
            <w:pPr>
              <w:pStyle w:val="TableParagraph"/>
              <w:tabs>
                <w:tab w:val="left" w:pos="803"/>
                <w:tab w:val="left" w:pos="2939"/>
              </w:tabs>
              <w:spacing w:before="16" w:line="256" w:lineRule="auto"/>
              <w:ind w:left="183" w:right="1921" w:hanging="1"/>
              <w:rPr>
                <w:sz w:val="14"/>
              </w:rPr>
            </w:pPr>
            <w:r>
              <w:rPr>
                <w:sz w:val="14"/>
              </w:rPr>
              <w:t xml:space="preserve">Dr zwi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ALUMINIOW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z ob r óbką obsadzen 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 Dr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 . poż . E I 30 , PEŁNE 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wewnęt r zne</w:t>
            </w:r>
          </w:p>
          <w:p w:rsidR="006C275E" w:rsidRDefault="006C275E">
            <w:pPr>
              <w:pStyle w:val="TableParagraph"/>
              <w:spacing w:before="1"/>
              <w:ind w:left="174"/>
              <w:rPr>
                <w:sz w:val="14"/>
              </w:rPr>
            </w:pPr>
            <w:r>
              <w:rPr>
                <w:sz w:val="14"/>
              </w:rPr>
              <w:t>mocowane z uż yc i em ko t ew ( 2 s z t )</w:t>
            </w:r>
          </w:p>
          <w:p w:rsidR="006C275E" w:rsidRDefault="006C275E">
            <w:pPr>
              <w:pStyle w:val="TableParagraph"/>
              <w:tabs>
                <w:tab w:val="left" w:pos="1579"/>
              </w:tabs>
              <w:spacing w:before="12"/>
              <w:ind w:right="429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00*0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90*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2=</w:t>
            </w:r>
            <w:r>
              <w:rPr>
                <w:rFonts w:ascii="Times New Roman"/>
                <w:spacing w:val="-3"/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8" w:firstLine="13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600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193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1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670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63" style="width:45.85pt;height:.45pt;mso-position-horizontal-relative:char;mso-position-vertical-relative:line" coordsize="917,9">
                  <v:line id="_x0000_s1064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8"/>
              <w:ind w:left="2208"/>
              <w:rPr>
                <w:sz w:val="14"/>
              </w:rPr>
            </w:pPr>
            <w:r>
              <w:rPr>
                <w:sz w:val="14"/>
              </w:rPr>
              <w:t>3 , 600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5"/>
        </w:trPr>
        <w:tc>
          <w:tcPr>
            <w:tcW w:w="575" w:type="dxa"/>
            <w:tcBorders>
              <w:top w:val="single" w:sz="6" w:space="0" w:color="000000"/>
              <w:bottom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nil"/>
            </w:tcBorders>
          </w:tcPr>
          <w:p w:rsidR="006C275E" w:rsidRDefault="006C275E">
            <w:pPr>
              <w:pStyle w:val="TableParagraph"/>
              <w:spacing w:before="13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KNR 19 T1023 / 12 ! ! !</w:t>
            </w:r>
          </w:p>
          <w:p w:rsidR="006C275E" w:rsidRDefault="006C275E">
            <w:pPr>
              <w:pStyle w:val="TableParagraph"/>
              <w:tabs>
                <w:tab w:val="left" w:pos="793"/>
                <w:tab w:val="left" w:pos="2555"/>
              </w:tabs>
              <w:spacing w:before="11" w:line="261" w:lineRule="auto"/>
              <w:ind w:left="174" w:right="2300" w:firstLine="9"/>
              <w:rPr>
                <w:sz w:val="14"/>
              </w:rPr>
            </w:pPr>
            <w:r>
              <w:rPr>
                <w:sz w:val="14"/>
              </w:rPr>
              <w:t>Dr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zwi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ALUMINIOWE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ob r óbką obsadzen i a Dr zwi p . poż . E I  </w:t>
            </w:r>
            <w:r>
              <w:rPr>
                <w:spacing w:val="-3"/>
                <w:sz w:val="14"/>
              </w:rPr>
              <w:t xml:space="preserve">30 </w:t>
            </w:r>
            <w:r>
              <w:rPr>
                <w:sz w:val="14"/>
              </w:rPr>
              <w:t>,  PÓŁPELNE ,  wewnęt r zne mocowane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uż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yc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ew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6C275E" w:rsidRDefault="006C275E">
            <w:pPr>
              <w:pStyle w:val="TableParagraph"/>
              <w:tabs>
                <w:tab w:val="left" w:pos="1638"/>
              </w:tabs>
              <w:spacing w:line="158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00*0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90*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1=</w:t>
            </w:r>
            <w:r>
              <w:rPr>
                <w:rFonts w:ascii="Times New Roman"/>
                <w:spacing w:val="-3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800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64" w:lineRule="auto"/>
              <w:ind w:left="366" w:right="7" w:firstLine="134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800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193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1"/>
              <w:rPr>
                <w:sz w:val="14"/>
              </w:rPr>
            </w:pPr>
          </w:p>
        </w:tc>
      </w:tr>
      <w:tr w:rsidR="006C275E">
        <w:trPr>
          <w:trHeight w:val="411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670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65" style="width:45.85pt;height:.45pt;mso-position-horizontal-relative:char;mso-position-vertical-relative:line" coordsize="917,9">
                  <v:line id="_x0000_s1066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8"/>
              <w:ind w:left="2208"/>
              <w:rPr>
                <w:sz w:val="14"/>
              </w:rPr>
            </w:pPr>
            <w:r>
              <w:rPr>
                <w:sz w:val="14"/>
              </w:rPr>
              <w:t>1 , 800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962"/>
        </w:trPr>
        <w:tc>
          <w:tcPr>
            <w:tcW w:w="6959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  <w:tab w:val="left" w:pos="2150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 19 T1023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2"/>
                <w:sz w:val="14"/>
              </w:rPr>
              <w:t xml:space="preserve"> </w:t>
            </w:r>
            <w:r>
              <w:rPr>
                <w:b/>
                <w:sz w:val="14"/>
              </w:rPr>
              <w:t>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!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!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!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!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!</w:t>
            </w:r>
          </w:p>
          <w:p w:rsidR="006C275E" w:rsidRDefault="006C275E">
            <w:pPr>
              <w:pStyle w:val="TableParagraph"/>
              <w:spacing w:before="11"/>
              <w:ind w:left="753"/>
              <w:rPr>
                <w:sz w:val="14"/>
              </w:rPr>
            </w:pPr>
            <w:r>
              <w:rPr>
                <w:sz w:val="14"/>
              </w:rPr>
              <w:t>Dr zwi ALUMINIOW E, ZEW NĘTRZNE, z obróbką obsadzen i a</w:t>
            </w:r>
          </w:p>
          <w:p w:rsidR="006C275E" w:rsidRDefault="006C275E">
            <w:pPr>
              <w:pStyle w:val="TableParagraph"/>
              <w:spacing w:before="12"/>
              <w:ind w:left="840"/>
              <w:rPr>
                <w:sz w:val="14"/>
              </w:rPr>
            </w:pPr>
            <w:r>
              <w:rPr>
                <w:sz w:val="14"/>
              </w:rPr>
              <w:t>2 - dz i e l ne , p r zes zk l one z pochwyt em, samozamykaczem, wk ł adką pa t en t ową,</w:t>
            </w:r>
          </w:p>
          <w:p w:rsidR="006C275E" w:rsidRDefault="006C275E">
            <w:pPr>
              <w:pStyle w:val="TableParagraph"/>
              <w:tabs>
                <w:tab w:val="left" w:pos="2592"/>
              </w:tabs>
              <w:spacing w:before="17" w:line="256" w:lineRule="auto"/>
              <w:ind w:left="62" w:right="2014" w:firstLine="70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zawi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mocowane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uż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ew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90+0,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x2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) Obmiar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90+0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00=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7" w:firstLine="134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400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194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2"/>
              <w:rPr>
                <w:sz w:val="14"/>
              </w:rPr>
            </w:pPr>
          </w:p>
        </w:tc>
      </w:tr>
      <w:tr w:rsidR="006C275E">
        <w:trPr>
          <w:trHeight w:val="414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2055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67" style="width:45.6pt;height:.45pt;mso-position-horizontal-relative:char;mso-position-vertical-relative:line" coordsize="912,9">
                  <v:line id="_x0000_s1068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576" w:right="3593"/>
              <w:jc w:val="center"/>
              <w:rPr>
                <w:sz w:val="14"/>
              </w:rPr>
            </w:pPr>
            <w:r>
              <w:rPr>
                <w:sz w:val="14"/>
              </w:rPr>
              <w:t>2 , 400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790"/>
        </w:trPr>
        <w:tc>
          <w:tcPr>
            <w:tcW w:w="575" w:type="dxa"/>
            <w:tcBorders>
              <w:top w:val="single" w:sz="6" w:space="0" w:color="000000"/>
              <w:bottom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nil"/>
            </w:tcBorders>
          </w:tcPr>
          <w:p w:rsidR="006C275E" w:rsidRDefault="006C275E">
            <w:pPr>
              <w:pStyle w:val="TableParagraph"/>
              <w:spacing w:before="13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KNR 401 T0330 / 07</w:t>
            </w:r>
          </w:p>
          <w:p w:rsidR="006C275E" w:rsidRDefault="006C275E">
            <w:pPr>
              <w:pStyle w:val="TableParagraph"/>
              <w:spacing w:before="11"/>
              <w:ind w:left="174"/>
              <w:rPr>
                <w:sz w:val="14"/>
              </w:rPr>
            </w:pPr>
            <w:r>
              <w:rPr>
                <w:sz w:val="14"/>
              </w:rPr>
              <w:t>W ykuci e wnęk w śc i anach z ceg i e ł</w:t>
            </w:r>
          </w:p>
          <w:p w:rsidR="006C275E" w:rsidRDefault="006C275E">
            <w:pPr>
              <w:pStyle w:val="TableParagraph"/>
              <w:spacing w:before="12"/>
              <w:ind w:left="193"/>
              <w:rPr>
                <w:sz w:val="14"/>
              </w:rPr>
            </w:pPr>
            <w:r>
              <w:rPr>
                <w:sz w:val="14"/>
              </w:rPr>
              <w:t>na zap r awi e cementowo-wapi enne j o g ł ębokośc i do 1 ceg ł y</w:t>
            </w:r>
          </w:p>
          <w:p w:rsidR="006C275E" w:rsidRDefault="006C275E">
            <w:pPr>
              <w:pStyle w:val="TableParagraph"/>
              <w:tabs>
                <w:tab w:val="left" w:pos="1489"/>
              </w:tabs>
              <w:spacing w:before="17"/>
              <w:ind w:left="59"/>
              <w:rPr>
                <w:sz w:val="14"/>
              </w:rPr>
            </w:pPr>
            <w:r>
              <w:rPr>
                <w:sz w:val="14"/>
              </w:rPr>
              <w:t xml:space="preserve">: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72*0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67=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482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line="256" w:lineRule="auto"/>
              <w:ind w:left="366" w:right="7" w:firstLine="134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482 [m2]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270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8"/>
              <w:rPr>
                <w:sz w:val="14"/>
              </w:rPr>
            </w:pPr>
          </w:p>
        </w:tc>
      </w:tr>
      <w:tr w:rsidR="006C275E">
        <w:trPr>
          <w:trHeight w:val="409"/>
        </w:trPr>
        <w:tc>
          <w:tcPr>
            <w:tcW w:w="6959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522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69" style="width:45.6pt;height:.45pt;mso-position-horizontal-relative:char;mso-position-vertical-relative:line" coordsize="912,9">
                  <v:line id="_x0000_s1070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60"/>
              <w:rPr>
                <w:sz w:val="14"/>
              </w:rPr>
            </w:pPr>
            <w:r>
              <w:rPr>
                <w:sz w:val="14"/>
              </w:rPr>
              <w:t>0 , 482 [m2]</w:t>
            </w:r>
          </w:p>
        </w:tc>
        <w:tc>
          <w:tcPr>
            <w:tcW w:w="916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KNR 401 T0333 / 09</w:t>
            </w:r>
          </w:p>
          <w:p w:rsidR="006C275E" w:rsidRDefault="006C275E">
            <w:pPr>
              <w:pStyle w:val="TableParagraph"/>
              <w:spacing w:before="16"/>
              <w:ind w:left="184"/>
              <w:rPr>
                <w:sz w:val="14"/>
              </w:rPr>
            </w:pPr>
            <w:r>
              <w:rPr>
                <w:sz w:val="14"/>
              </w:rPr>
              <w:t>Pr zeb i c i e o twor ów w śc i anach z ceg i e ł</w:t>
            </w:r>
          </w:p>
          <w:p w:rsidR="006C275E" w:rsidRDefault="006C275E">
            <w:pPr>
              <w:pStyle w:val="TableParagraph"/>
              <w:spacing w:before="12"/>
              <w:ind w:left="193"/>
              <w:rPr>
                <w:sz w:val="14"/>
              </w:rPr>
            </w:pPr>
            <w:r>
              <w:rPr>
                <w:sz w:val="14"/>
              </w:rPr>
              <w:t>na zap r awi e cementow-wapi ene j o g r ubośc i śc i an 1 ceg ł y</w:t>
            </w:r>
          </w:p>
          <w:p w:rsidR="006C275E" w:rsidRDefault="006C275E">
            <w:pPr>
              <w:pStyle w:val="TableParagraph"/>
              <w:tabs>
                <w:tab w:val="left" w:pos="744"/>
              </w:tabs>
              <w:spacing w:before="12"/>
              <w:ind w:right="4698"/>
              <w:jc w:val="center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66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342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425"/>
              <w:rPr>
                <w:sz w:val="14"/>
              </w:rPr>
            </w:pPr>
          </w:p>
        </w:tc>
      </w:tr>
      <w:tr w:rsidR="006C275E">
        <w:trPr>
          <w:trHeight w:val="858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7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7"/>
              <w:ind w:left="184"/>
              <w:rPr>
                <w:b/>
                <w:sz w:val="14"/>
              </w:rPr>
            </w:pPr>
            <w:r>
              <w:rPr>
                <w:b/>
                <w:sz w:val="14"/>
              </w:rPr>
              <w:t>KNR 401 T0336 / 03</w:t>
            </w:r>
          </w:p>
          <w:p w:rsidR="006C275E" w:rsidRDefault="006C275E">
            <w:pPr>
              <w:pStyle w:val="TableParagraph"/>
              <w:spacing w:before="12" w:line="256" w:lineRule="auto"/>
              <w:ind w:left="193" w:right="524" w:hanging="2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ykuci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uzd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omych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anach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zap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rawi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cementowo-wapi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enne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j 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:rsidR="006C275E" w:rsidRDefault="006C275E">
            <w:pPr>
              <w:pStyle w:val="TableParagraph"/>
              <w:tabs>
                <w:tab w:val="left" w:pos="667"/>
              </w:tabs>
              <w:spacing w:before="1"/>
              <w:ind w:right="4842"/>
              <w:jc w:val="center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31 , 000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3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3" w:right="318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343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272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6384" w:type="dxa"/>
            <w:tcBorders>
              <w:top w:val="single" w:sz="6" w:space="0" w:color="000000"/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184"/>
              <w:rPr>
                <w:b/>
                <w:sz w:val="14"/>
              </w:rPr>
            </w:pPr>
            <w:r>
              <w:rPr>
                <w:b/>
                <w:sz w:val="14"/>
              </w:rPr>
              <w:t>KNR 402 T0111 / 02</w:t>
            </w:r>
          </w:p>
          <w:p w:rsidR="006C275E" w:rsidRDefault="006C275E">
            <w:pPr>
              <w:pStyle w:val="TableParagraph"/>
              <w:spacing w:before="11" w:line="256" w:lineRule="auto"/>
              <w:ind w:left="193" w:right="2220" w:hanging="2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stawi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że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wa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ąg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wego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ynkowanego 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3"/>
                <w:sz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14"/>
                </w:rPr>
                <w:t>32</w:t>
              </w:r>
              <w:r>
                <w:rPr>
                  <w:spacing w:val="18"/>
                  <w:sz w:val="14"/>
                </w:rPr>
                <w:t xml:space="preserve"> </w:t>
              </w:r>
              <w:r>
                <w:rPr>
                  <w:sz w:val="14"/>
                </w:rPr>
                <w:t>mm</w:t>
              </w:r>
            </w:smartTag>
          </w:p>
          <w:p w:rsidR="006C275E" w:rsidRDefault="006C275E">
            <w:pPr>
              <w:pStyle w:val="TableParagraph"/>
              <w:spacing w:before="1"/>
              <w:ind w:left="212"/>
              <w:rPr>
                <w:sz w:val="14"/>
              </w:rPr>
            </w:pPr>
            <w:r>
              <w:rPr>
                <w:sz w:val="14"/>
              </w:rPr>
              <w:t>f i 25mm</w:t>
            </w:r>
          </w:p>
          <w:p w:rsidR="006C275E" w:rsidRDefault="006C275E">
            <w:pPr>
              <w:pStyle w:val="TableParagraph"/>
              <w:tabs>
                <w:tab w:val="left" w:pos="744"/>
              </w:tabs>
              <w:spacing w:before="17"/>
              <w:ind w:right="4698"/>
              <w:jc w:val="center"/>
              <w:rPr>
                <w:sz w:val="14"/>
              </w:rPr>
            </w:pPr>
            <w:r>
              <w:rPr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1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67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ind w:left="343"/>
              <w:rPr>
                <w:sz w:val="1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ind w:left="349"/>
              <w:rPr>
                <w:sz w:val="14"/>
              </w:rPr>
            </w:pPr>
          </w:p>
        </w:tc>
      </w:tr>
      <w:tr w:rsidR="006C275E">
        <w:trPr>
          <w:trHeight w:val="183"/>
        </w:trPr>
        <w:tc>
          <w:tcPr>
            <w:tcW w:w="6959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left="754"/>
              <w:rPr>
                <w:sz w:val="14"/>
              </w:rPr>
            </w:pPr>
            <w:r>
              <w:rPr>
                <w:sz w:val="14"/>
              </w:rPr>
              <w:t>Podsumowanie s t r ony na r as t a j ąco</w:t>
            </w:r>
          </w:p>
        </w:tc>
        <w:tc>
          <w:tcPr>
            <w:tcW w:w="916" w:type="dxa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gridSpan w:val="3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left="195"/>
              <w:rPr>
                <w:sz w:val="14"/>
              </w:rPr>
            </w:pPr>
          </w:p>
        </w:tc>
      </w:tr>
    </w:tbl>
    <w:p w:rsidR="006C275E" w:rsidRDefault="006C275E">
      <w:pPr>
        <w:spacing w:line="150" w:lineRule="exact"/>
        <w:rPr>
          <w:sz w:val="14"/>
        </w:rPr>
        <w:sectPr w:rsidR="006C275E">
          <w:pgSz w:w="11900" w:h="16840"/>
          <w:pgMar w:top="680" w:right="1020" w:bottom="280" w:left="1100" w:header="177" w:footer="0" w:gutter="0"/>
          <w:cols w:space="708"/>
        </w:sectPr>
      </w:pPr>
    </w:p>
    <w:p w:rsidR="006C275E" w:rsidRDefault="006C275E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130"/>
        <w:gridCol w:w="1578"/>
        <w:gridCol w:w="2092"/>
        <w:gridCol w:w="145"/>
        <w:gridCol w:w="158"/>
        <w:gridCol w:w="2276"/>
        <w:gridCol w:w="916"/>
        <w:gridCol w:w="834"/>
        <w:gridCol w:w="834"/>
      </w:tblGrid>
      <w:tr w:rsidR="006C275E">
        <w:trPr>
          <w:trHeight w:val="335"/>
        </w:trPr>
        <w:tc>
          <w:tcPr>
            <w:tcW w:w="705" w:type="dxa"/>
            <w:gridSpan w:val="2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153"/>
              <w:rPr>
                <w:sz w:val="14"/>
              </w:rPr>
            </w:pPr>
            <w:r>
              <w:rPr>
                <w:sz w:val="14"/>
              </w:rPr>
              <w:t>Lp</w:t>
            </w:r>
          </w:p>
        </w:tc>
        <w:tc>
          <w:tcPr>
            <w:tcW w:w="3670" w:type="dxa"/>
            <w:gridSpan w:val="2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tabs>
                <w:tab w:val="left" w:pos="848"/>
              </w:tabs>
              <w:spacing w:before="13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O  P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6"/>
              <w:rPr>
                <w:sz w:val="14"/>
              </w:rPr>
            </w:pPr>
            <w:r>
              <w:rPr>
                <w:w w:val="98"/>
                <w:sz w:val="14"/>
              </w:rPr>
              <w:t>B</w:t>
            </w:r>
          </w:p>
        </w:tc>
        <w:tc>
          <w:tcPr>
            <w:tcW w:w="158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w w:val="98"/>
                <w:sz w:val="14"/>
              </w:rPr>
              <w:t>Ó</w:t>
            </w:r>
          </w:p>
        </w:tc>
        <w:tc>
          <w:tcPr>
            <w:tcW w:w="2276" w:type="dxa"/>
            <w:tcBorders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35"/>
              <w:rPr>
                <w:sz w:val="14"/>
              </w:rPr>
            </w:pPr>
            <w:r>
              <w:rPr>
                <w:w w:val="98"/>
                <w:sz w:val="14"/>
              </w:rPr>
              <w:t>T</w:t>
            </w:r>
          </w:p>
        </w:tc>
        <w:tc>
          <w:tcPr>
            <w:tcW w:w="1750" w:type="dxa"/>
            <w:gridSpan w:val="2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63"/>
              <w:rPr>
                <w:sz w:val="14"/>
              </w:rPr>
            </w:pPr>
            <w:r>
              <w:rPr>
                <w:sz w:val="14"/>
              </w:rPr>
              <w:t>W A R T O Ś Ć</w:t>
            </w:r>
          </w:p>
        </w:tc>
        <w:tc>
          <w:tcPr>
            <w:tcW w:w="834" w:type="dxa"/>
            <w:tcBorders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147"/>
              <w:rPr>
                <w:sz w:val="14"/>
              </w:rPr>
            </w:pPr>
            <w:r>
              <w:rPr>
                <w:sz w:val="14"/>
              </w:rPr>
              <w:t>[ z ł ]</w:t>
            </w:r>
          </w:p>
        </w:tc>
      </w:tr>
      <w:tr w:rsidR="006C275E">
        <w:trPr>
          <w:trHeight w:val="340"/>
        </w:trPr>
        <w:tc>
          <w:tcPr>
            <w:tcW w:w="6954" w:type="dxa"/>
            <w:gridSpan w:val="7"/>
          </w:tcPr>
          <w:p w:rsidR="006C275E" w:rsidRDefault="006C275E">
            <w:pPr>
              <w:pStyle w:val="TableParagraph"/>
              <w:spacing w:before="18"/>
              <w:ind w:left="1133"/>
              <w:rPr>
                <w:sz w:val="14"/>
              </w:rPr>
            </w:pPr>
            <w:r>
              <w:rPr>
                <w:sz w:val="14"/>
              </w:rPr>
              <w:t>Nak ł ad r zec zowy</w:t>
            </w:r>
          </w:p>
        </w:tc>
        <w:tc>
          <w:tcPr>
            <w:tcW w:w="916" w:type="dxa"/>
          </w:tcPr>
          <w:p w:rsidR="006C275E" w:rsidRDefault="006C275E">
            <w:pPr>
              <w:pStyle w:val="TableParagraph"/>
              <w:spacing w:before="18"/>
              <w:ind w:left="184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834" w:type="dxa"/>
          </w:tcPr>
          <w:p w:rsidR="006C275E" w:rsidRDefault="006C275E">
            <w:pPr>
              <w:pStyle w:val="TableParagraph"/>
              <w:spacing w:before="18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Cena j edn .</w:t>
            </w:r>
          </w:p>
        </w:tc>
        <w:tc>
          <w:tcPr>
            <w:tcW w:w="834" w:type="dxa"/>
          </w:tcPr>
          <w:p w:rsidR="006C275E" w:rsidRDefault="006C275E">
            <w:pPr>
              <w:pStyle w:val="TableParagraph"/>
              <w:spacing w:before="18"/>
              <w:ind w:left="180"/>
              <w:rPr>
                <w:sz w:val="14"/>
              </w:rPr>
            </w:pPr>
            <w:r>
              <w:rPr>
                <w:sz w:val="14"/>
              </w:rPr>
              <w:t>W art ość</w:t>
            </w:r>
          </w:p>
        </w:tc>
      </w:tr>
      <w:tr w:rsidR="006C275E">
        <w:trPr>
          <w:trHeight w:val="854"/>
        </w:trPr>
        <w:tc>
          <w:tcPr>
            <w:tcW w:w="575" w:type="dxa"/>
            <w:tcBorders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215 T0105 / 02</w:t>
            </w:r>
          </w:p>
          <w:p w:rsidR="006C275E" w:rsidRDefault="006C275E">
            <w:pPr>
              <w:pStyle w:val="TableParagraph"/>
              <w:spacing w:before="12" w:line="264" w:lineRule="auto"/>
              <w:ind w:left="63" w:right="870" w:hanging="10"/>
              <w:rPr>
                <w:sz w:val="14"/>
              </w:rPr>
            </w:pPr>
            <w:r>
              <w:rPr>
                <w:sz w:val="14"/>
              </w:rPr>
              <w:t>Rur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ąg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ynkowane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gwi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owane w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samoczynnych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ec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ach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poż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. 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nomina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24"/>
                <w:sz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14"/>
                </w:rPr>
                <w:t>25</w:t>
              </w:r>
              <w:r>
                <w:rPr>
                  <w:spacing w:val="13"/>
                  <w:sz w:val="14"/>
                </w:rPr>
                <w:t xml:space="preserve"> </w:t>
              </w:r>
              <w:r>
                <w:rPr>
                  <w:spacing w:val="2"/>
                  <w:sz w:val="14"/>
                </w:rPr>
                <w:t>mm</w:t>
              </w:r>
            </w:smartTag>
          </w:p>
          <w:p w:rsidR="006C275E" w:rsidRDefault="006C275E">
            <w:pPr>
              <w:pStyle w:val="TableParagraph"/>
              <w:spacing w:line="157" w:lineRule="exact"/>
              <w:ind w:left="596"/>
              <w:rPr>
                <w:sz w:val="14"/>
              </w:rPr>
            </w:pPr>
            <w:r>
              <w:rPr>
                <w:sz w:val="14"/>
              </w:rPr>
              <w:t>21 , 000 [m]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7"/>
              <w:ind w:left="348" w:right="314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215 T0105 / 03</w:t>
            </w:r>
          </w:p>
          <w:p w:rsidR="006C275E" w:rsidRDefault="006C275E">
            <w:pPr>
              <w:pStyle w:val="TableParagraph"/>
              <w:spacing w:before="16" w:line="256" w:lineRule="auto"/>
              <w:ind w:left="63" w:right="870" w:hanging="10"/>
              <w:rPr>
                <w:sz w:val="14"/>
              </w:rPr>
            </w:pPr>
            <w:r>
              <w:rPr>
                <w:sz w:val="14"/>
              </w:rPr>
              <w:t>Rur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ąg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ynkowane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gwi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owane w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samoczynnych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ec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ach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poż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. 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nomina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24"/>
                <w:sz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14"/>
                </w:rPr>
                <w:t>32</w:t>
              </w:r>
              <w:r>
                <w:rPr>
                  <w:spacing w:val="13"/>
                  <w:sz w:val="14"/>
                </w:rPr>
                <w:t xml:space="preserve"> </w:t>
              </w:r>
              <w:r>
                <w:rPr>
                  <w:spacing w:val="2"/>
                  <w:sz w:val="14"/>
                </w:rPr>
                <w:t>mm</w:t>
              </w:r>
            </w:smartTag>
          </w:p>
          <w:p w:rsidR="006C275E" w:rsidRDefault="006C275E">
            <w:pPr>
              <w:pStyle w:val="TableParagraph"/>
              <w:spacing w:before="1"/>
              <w:ind w:left="596"/>
              <w:rPr>
                <w:sz w:val="14"/>
              </w:rPr>
            </w:pPr>
            <w:r>
              <w:rPr>
                <w:sz w:val="14"/>
              </w:rPr>
              <w:t>10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4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3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215 T0107 / 03</w:t>
            </w:r>
          </w:p>
          <w:p w:rsidR="006C275E" w:rsidRDefault="006C275E">
            <w:pPr>
              <w:pStyle w:val="TableParagraph"/>
              <w:spacing w:before="16"/>
              <w:ind w:left="53"/>
              <w:rPr>
                <w:sz w:val="14"/>
              </w:rPr>
            </w:pPr>
            <w:r>
              <w:rPr>
                <w:sz w:val="14"/>
              </w:rPr>
              <w:t>Dodat k i za pode j śc i e dop ł ywowe</w:t>
            </w:r>
          </w:p>
          <w:p w:rsidR="006C275E" w:rsidRDefault="006C275E">
            <w:pPr>
              <w:pStyle w:val="TableParagraph"/>
              <w:spacing w:before="12"/>
              <w:ind w:left="63"/>
              <w:rPr>
                <w:sz w:val="14"/>
              </w:rPr>
            </w:pPr>
            <w:r>
              <w:rPr>
                <w:sz w:val="14"/>
              </w:rPr>
              <w:t xml:space="preserve">do zaworów </w:t>
            </w:r>
            <w:r>
              <w:rPr>
                <w:spacing w:val="-4"/>
                <w:sz w:val="14"/>
              </w:rPr>
              <w:t xml:space="preserve">wyp </w:t>
            </w:r>
            <w:r>
              <w:rPr>
                <w:sz w:val="14"/>
              </w:rPr>
              <w:t xml:space="preserve">ł ywowych, </w:t>
            </w:r>
            <w:r>
              <w:rPr>
                <w:spacing w:val="-3"/>
                <w:sz w:val="14"/>
              </w:rPr>
              <w:t xml:space="preserve">ba </w:t>
            </w:r>
            <w:r>
              <w:rPr>
                <w:sz w:val="14"/>
              </w:rPr>
              <w:t xml:space="preserve">t e r i i , </w:t>
            </w:r>
            <w:r>
              <w:rPr>
                <w:spacing w:val="2"/>
                <w:sz w:val="14"/>
              </w:rPr>
              <w:t xml:space="preserve">hyd </w:t>
            </w:r>
            <w:r>
              <w:rPr>
                <w:sz w:val="14"/>
              </w:rPr>
              <w:t xml:space="preserve">r </w:t>
            </w:r>
            <w:r>
              <w:rPr>
                <w:spacing w:val="-3"/>
                <w:sz w:val="14"/>
              </w:rPr>
              <w:t xml:space="preserve">an </w:t>
            </w:r>
            <w:r>
              <w:rPr>
                <w:sz w:val="14"/>
              </w:rPr>
              <w:t>t ów i t p .</w:t>
            </w:r>
          </w:p>
          <w:p w:rsidR="006C275E" w:rsidRDefault="006C275E">
            <w:pPr>
              <w:pStyle w:val="TableParagraph"/>
              <w:spacing w:before="12"/>
              <w:ind w:left="673"/>
              <w:rPr>
                <w:sz w:val="14"/>
              </w:rPr>
            </w:pPr>
            <w:r>
              <w:rPr>
                <w:sz w:val="14"/>
              </w:rPr>
              <w:t>2 , 000 [ s z t ]</w:t>
            </w:r>
          </w:p>
        </w:tc>
        <w:tc>
          <w:tcPr>
            <w:tcW w:w="25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65"/>
              <w:rPr>
                <w:sz w:val="14"/>
              </w:rPr>
            </w:pPr>
            <w:r>
              <w:rPr>
                <w:sz w:val="14"/>
              </w:rPr>
              <w:t xml:space="preserve">f i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14"/>
                </w:rPr>
                <w:t>25 mm</w:t>
              </w:r>
            </w:smartTag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71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7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7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KNRW 215 T0142/02</w:t>
            </w:r>
          </w:p>
          <w:p w:rsidR="006C275E" w:rsidRDefault="006C275E">
            <w:pPr>
              <w:pStyle w:val="TableParagraph"/>
              <w:spacing w:before="12"/>
              <w:ind w:left="53"/>
              <w:rPr>
                <w:sz w:val="14"/>
              </w:rPr>
            </w:pPr>
            <w:r>
              <w:rPr>
                <w:sz w:val="14"/>
              </w:rPr>
              <w:t>Sza f k i ,</w:t>
            </w:r>
          </w:p>
          <w:p w:rsidR="006C275E" w:rsidRDefault="006C275E">
            <w:pPr>
              <w:pStyle w:val="TableParagraph"/>
              <w:spacing w:before="12"/>
              <w:ind w:left="53"/>
              <w:rPr>
                <w:sz w:val="14"/>
              </w:rPr>
            </w:pPr>
            <w:r>
              <w:rPr>
                <w:sz w:val="14"/>
              </w:rPr>
              <w:t>Sza f ka hyd ran t owa wnękowa</w:t>
            </w:r>
          </w:p>
          <w:p w:rsidR="006C275E" w:rsidRDefault="006C275E">
            <w:pPr>
              <w:pStyle w:val="TableParagraph"/>
              <w:spacing w:before="12" w:line="264" w:lineRule="auto"/>
              <w:ind w:left="673" w:right="3370" w:hanging="620"/>
              <w:rPr>
                <w:sz w:val="14"/>
              </w:rPr>
            </w:pPr>
            <w:r>
              <w:rPr>
                <w:sz w:val="14"/>
              </w:rPr>
              <w:t>HW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-25-W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-20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( 20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mb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węża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pó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ę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ego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 2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kp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71"/>
              <w:rPr>
                <w:sz w:val="14"/>
              </w:rPr>
            </w:pPr>
            <w:r>
              <w:rPr>
                <w:sz w:val="14"/>
              </w:rPr>
              <w:t>[ kp l 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1026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KNRW 215 T0126/04</w:t>
            </w:r>
          </w:p>
          <w:p w:rsidR="006C275E" w:rsidRDefault="006C275E">
            <w:pPr>
              <w:pStyle w:val="TableParagraph"/>
              <w:spacing w:before="11" w:line="256" w:lineRule="auto"/>
              <w:ind w:left="53" w:right="550" w:hanging="1"/>
              <w:rPr>
                <w:sz w:val="14"/>
              </w:rPr>
            </w:pPr>
            <w:r>
              <w:rPr>
                <w:spacing w:val="4"/>
                <w:sz w:val="14"/>
              </w:rPr>
              <w:t>Pr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óba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nośc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wodnych  z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r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że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wnych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owych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,mi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edz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anych w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budynkach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emies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zka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nych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pacing w:val="4"/>
                  <w:sz w:val="14"/>
                </w:rPr>
                <w:t>ur</w:t>
              </w:r>
            </w:smartTag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ąg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65mm</w:t>
            </w:r>
          </w:p>
          <w:p w:rsidR="006C275E" w:rsidRDefault="006C275E">
            <w:pPr>
              <w:pStyle w:val="TableParagraph"/>
              <w:spacing w:before="6"/>
              <w:ind w:left="77"/>
              <w:rPr>
                <w:sz w:val="14"/>
              </w:rPr>
            </w:pPr>
            <w:r>
              <w:rPr>
                <w:sz w:val="14"/>
              </w:rPr>
              <w:t>r u r y s t a l owe</w:t>
            </w:r>
          </w:p>
          <w:p w:rsidR="006C275E" w:rsidRDefault="006C275E">
            <w:pPr>
              <w:pStyle w:val="TableParagraph"/>
              <w:spacing w:before="12"/>
              <w:ind w:left="596"/>
              <w:rPr>
                <w:sz w:val="14"/>
              </w:rPr>
            </w:pPr>
            <w:r>
              <w:rPr>
                <w:sz w:val="14"/>
              </w:rPr>
              <w:t>31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31 T0113 / 06</w:t>
            </w:r>
          </w:p>
          <w:p w:rsidR="006C275E" w:rsidRDefault="006C275E">
            <w:pPr>
              <w:pStyle w:val="TableParagraph"/>
              <w:spacing w:before="16" w:line="256" w:lineRule="auto"/>
              <w:ind w:left="63" w:right="1077" w:hanging="20"/>
              <w:rPr>
                <w:sz w:val="14"/>
              </w:rPr>
            </w:pPr>
            <w:r>
              <w:rPr>
                <w:spacing w:val="3"/>
                <w:sz w:val="14"/>
              </w:rPr>
              <w:t>Ot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ny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rmoi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zo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ne z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ank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ynowej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nac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ęc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wzdł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użnym g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ubość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ny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9mm,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ca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nomina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ągu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28mm</w:t>
            </w:r>
          </w:p>
          <w:p w:rsidR="006C275E" w:rsidRDefault="006C275E">
            <w:pPr>
              <w:pStyle w:val="TableParagraph"/>
              <w:spacing w:before="1"/>
              <w:ind w:left="596"/>
              <w:rPr>
                <w:sz w:val="14"/>
              </w:rPr>
            </w:pPr>
            <w:r>
              <w:rPr>
                <w:sz w:val="14"/>
              </w:rPr>
              <w:t>21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7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7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31 T0113 / 06</w:t>
            </w:r>
          </w:p>
          <w:p w:rsidR="006C275E" w:rsidRDefault="006C275E">
            <w:pPr>
              <w:pStyle w:val="TableParagraph"/>
              <w:spacing w:before="12" w:line="256" w:lineRule="auto"/>
              <w:ind w:left="63" w:right="1077" w:hanging="20"/>
              <w:rPr>
                <w:sz w:val="14"/>
              </w:rPr>
            </w:pPr>
            <w:r>
              <w:rPr>
                <w:spacing w:val="3"/>
                <w:sz w:val="14"/>
              </w:rPr>
              <w:t>Ot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ny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rmoi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zo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ne z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ank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ynowej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nac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ęc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wzdł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użnym g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ubość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ny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9mm,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ś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edn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ca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nomina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oc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ągu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28mm</w:t>
            </w:r>
          </w:p>
          <w:p w:rsidR="006C275E" w:rsidRDefault="006C275E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sz w:val="14"/>
              </w:rPr>
              <w:t xml:space="preserve">l ec z f i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14"/>
                </w:rPr>
                <w:t>32 mm</w:t>
              </w:r>
            </w:smartTag>
          </w:p>
          <w:p w:rsidR="006C275E" w:rsidRDefault="006C275E">
            <w:pPr>
              <w:pStyle w:val="TableParagraph"/>
              <w:spacing w:before="12"/>
              <w:ind w:left="596"/>
              <w:rPr>
                <w:sz w:val="14"/>
              </w:rPr>
            </w:pPr>
            <w:r>
              <w:rPr>
                <w:sz w:val="14"/>
              </w:rPr>
              <w:t>10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5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1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KNR 403 T1001 / 07</w:t>
            </w:r>
          </w:p>
          <w:p w:rsidR="006C275E" w:rsidRDefault="006C275E">
            <w:pPr>
              <w:pStyle w:val="TableParagraph"/>
              <w:spacing w:before="11" w:line="256" w:lineRule="auto"/>
              <w:ind w:left="54" w:right="1837" w:hanging="10"/>
              <w:rPr>
                <w:sz w:val="14"/>
              </w:rPr>
            </w:pPr>
            <w:r>
              <w:rPr>
                <w:sz w:val="14"/>
              </w:rPr>
              <w:t>W ykuci e b r uzd d l a p r zewodów wt ynkowych i r u r ( f i do 47mm) wykuwani e ręc zne d l a p r zewodów wt ynkowych w be t on i e</w:t>
            </w:r>
          </w:p>
          <w:p w:rsidR="006C275E" w:rsidRDefault="006C275E">
            <w:pPr>
              <w:pStyle w:val="TableParagraph"/>
              <w:spacing w:before="6"/>
              <w:ind w:left="596"/>
              <w:rPr>
                <w:sz w:val="14"/>
              </w:rPr>
            </w:pPr>
            <w:r>
              <w:rPr>
                <w:sz w:val="14"/>
              </w:rPr>
              <w:t>12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9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4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1026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KSNR 5 T0405/ 01</w:t>
            </w:r>
          </w:p>
          <w:p w:rsidR="006C275E" w:rsidRDefault="006C275E">
            <w:pPr>
              <w:pStyle w:val="TableParagraph"/>
              <w:spacing w:before="11" w:line="264" w:lineRule="auto"/>
              <w:ind w:left="54" w:hanging="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ypust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oświ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azda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wt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yk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.wykonyw.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zewoda.wt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ynk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.w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budynk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admin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zko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. wypus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budynkach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admin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nych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wy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ąc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ączn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świ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kowy</w:t>
            </w:r>
          </w:p>
          <w:p w:rsidR="006C275E" w:rsidRDefault="006C275E">
            <w:pPr>
              <w:pStyle w:val="TableParagraph"/>
              <w:spacing w:line="157" w:lineRule="exact"/>
              <w:ind w:left="63"/>
              <w:rPr>
                <w:sz w:val="14"/>
              </w:rPr>
            </w:pPr>
            <w:r>
              <w:rPr>
                <w:sz w:val="14"/>
              </w:rPr>
              <w:t>na be t on i e l ec z wypus t na l ampę .</w:t>
            </w:r>
          </w:p>
          <w:p w:rsidR="006C275E" w:rsidRDefault="006C275E">
            <w:pPr>
              <w:pStyle w:val="TableParagraph"/>
              <w:spacing w:before="12"/>
              <w:ind w:left="673"/>
              <w:rPr>
                <w:sz w:val="14"/>
              </w:rPr>
            </w:pPr>
            <w:r>
              <w:rPr>
                <w:sz w:val="14"/>
              </w:rPr>
              <w:t>2 , 000 [ s z t 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7"/>
              <w:ind w:left="370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853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1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KNR 403 T1012 / 01</w:t>
            </w:r>
          </w:p>
          <w:p w:rsidR="006C275E" w:rsidRDefault="006C275E">
            <w:pPr>
              <w:pStyle w:val="TableParagraph"/>
              <w:spacing w:before="16" w:line="256" w:lineRule="auto"/>
              <w:ind w:left="63" w:right="64" w:hanging="5"/>
              <w:rPr>
                <w:sz w:val="14"/>
              </w:rPr>
            </w:pPr>
            <w:r>
              <w:rPr>
                <w:sz w:val="14"/>
              </w:rPr>
              <w:t>Zapr awi an i e b r uzd s ze r okość br uzdy do</w:t>
            </w:r>
          </w:p>
          <w:p w:rsidR="006C275E" w:rsidRDefault="006C275E">
            <w:pPr>
              <w:pStyle w:val="TableParagraph"/>
              <w:spacing w:before="1"/>
              <w:ind w:left="596"/>
              <w:rPr>
                <w:sz w:val="14"/>
              </w:rPr>
            </w:pPr>
            <w:r>
              <w:rPr>
                <w:sz w:val="14"/>
              </w:rPr>
              <w:t>12 , 000 [m]</w:t>
            </w:r>
          </w:p>
        </w:tc>
        <w:tc>
          <w:tcPr>
            <w:tcW w:w="2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C275E" w:rsidRDefault="006C275E"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25 mm</w:t>
            </w:r>
          </w:p>
        </w:tc>
        <w:tc>
          <w:tcPr>
            <w:tcW w:w="25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9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3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1"/>
              <w:jc w:val="right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7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7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KNR 508 T0501 / 04</w:t>
            </w:r>
          </w:p>
          <w:p w:rsidR="006C275E" w:rsidRDefault="006C275E">
            <w:pPr>
              <w:pStyle w:val="TableParagraph"/>
              <w:spacing w:before="12" w:line="256" w:lineRule="auto"/>
              <w:ind w:left="54" w:right="1837" w:hanging="1"/>
              <w:rPr>
                <w:sz w:val="14"/>
              </w:rPr>
            </w:pPr>
            <w:r>
              <w:rPr>
                <w:spacing w:val="4"/>
                <w:sz w:val="14"/>
              </w:rPr>
              <w:t>Pr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ygo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owani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oża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op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awy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oświ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zawi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zane 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mocowania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na  ko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kach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ykowych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twi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ąc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ych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 Ko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ozpor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owe</w:t>
            </w:r>
          </w:p>
          <w:p w:rsidR="006C275E" w:rsidRDefault="006C275E">
            <w:pPr>
              <w:pStyle w:val="TableParagraph"/>
              <w:spacing w:before="7"/>
              <w:ind w:left="673"/>
              <w:rPr>
                <w:sz w:val="14"/>
              </w:rPr>
            </w:pPr>
            <w:r>
              <w:rPr>
                <w:sz w:val="14"/>
              </w:rPr>
              <w:t>2 , 000 [ kp l 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71"/>
              <w:rPr>
                <w:sz w:val="14"/>
              </w:rPr>
            </w:pPr>
            <w:r>
              <w:rPr>
                <w:sz w:val="14"/>
              </w:rPr>
              <w:t>[ kp l 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1"/>
              <w:jc w:val="right"/>
              <w:rPr>
                <w:sz w:val="14"/>
              </w:rPr>
            </w:pPr>
          </w:p>
        </w:tc>
      </w:tr>
      <w:tr w:rsidR="006C275E">
        <w:trPr>
          <w:trHeight w:val="1026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KNR 508 T0511 / 13</w:t>
            </w:r>
          </w:p>
          <w:p w:rsidR="006C275E" w:rsidRDefault="006C275E">
            <w:pPr>
              <w:pStyle w:val="TableParagraph"/>
              <w:spacing w:before="11" w:line="256" w:lineRule="auto"/>
              <w:ind w:left="54" w:right="493" w:hanging="10"/>
              <w:rPr>
                <w:sz w:val="14"/>
              </w:rPr>
            </w:pPr>
            <w:r>
              <w:rPr>
                <w:sz w:val="14"/>
              </w:rPr>
              <w:t>Mont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op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aw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świ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ówkowych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zanych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oszem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ub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rem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ąc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zen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 xml:space="preserve">em </w:t>
            </w:r>
            <w:r>
              <w:rPr>
                <w:spacing w:val="4"/>
                <w:sz w:val="14"/>
              </w:rPr>
              <w:t xml:space="preserve">Pr </w:t>
            </w:r>
            <w:r>
              <w:rPr>
                <w:sz w:val="14"/>
              </w:rPr>
              <w:t xml:space="preserve">z yk r ęcana 2x40 </w:t>
            </w:r>
            <w:r>
              <w:rPr>
                <w:spacing w:val="4"/>
                <w:sz w:val="14"/>
              </w:rPr>
              <w:t>W,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końcowa</w:t>
            </w:r>
          </w:p>
          <w:p w:rsidR="006C275E" w:rsidRDefault="006C275E">
            <w:pPr>
              <w:pStyle w:val="TableParagraph"/>
              <w:spacing w:before="6" w:line="256" w:lineRule="auto"/>
              <w:ind w:left="673" w:right="2413" w:hanging="620"/>
              <w:rPr>
                <w:sz w:val="14"/>
              </w:rPr>
            </w:pPr>
            <w:r>
              <w:rPr>
                <w:sz w:val="14"/>
              </w:rPr>
              <w:t>wr az z moduł em oświ e t l en i a awary j nego LED 2 x 9 W 2 , 000 [ s z t 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50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72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90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2"/>
              <w:jc w:val="right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KNR 401 T0326 / 01</w:t>
            </w:r>
          </w:p>
          <w:p w:rsidR="006C275E" w:rsidRDefault="006C275E">
            <w:pPr>
              <w:pStyle w:val="TableParagraph"/>
              <w:spacing w:before="16" w:line="256" w:lineRule="auto"/>
              <w:ind w:left="63" w:right="493" w:hanging="5"/>
              <w:rPr>
                <w:sz w:val="14"/>
              </w:rPr>
            </w:pPr>
            <w:r>
              <w:rPr>
                <w:sz w:val="14"/>
              </w:rPr>
              <w:t>Zamurowanie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uzd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zewodami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ac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gn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azd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twor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ów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śc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anach z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ceg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 b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uzd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omych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okośc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ceg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:rsidR="006C275E" w:rsidRDefault="006C275E">
            <w:pPr>
              <w:pStyle w:val="TableParagraph"/>
              <w:spacing w:before="1" w:line="256" w:lineRule="auto"/>
              <w:ind w:left="596" w:right="3829" w:hanging="528"/>
              <w:rPr>
                <w:sz w:val="14"/>
              </w:rPr>
            </w:pPr>
            <w:r>
              <w:rPr>
                <w:sz w:val="14"/>
              </w:rPr>
              <w:t>z uż yc i em wapna suchogas zonego 31 , 000 [m]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3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89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right="11"/>
              <w:jc w:val="right"/>
              <w:rPr>
                <w:sz w:val="14"/>
              </w:rPr>
            </w:pPr>
          </w:p>
        </w:tc>
      </w:tr>
      <w:tr w:rsidR="006C275E">
        <w:trPr>
          <w:trHeight w:val="1031"/>
        </w:trPr>
        <w:tc>
          <w:tcPr>
            <w:tcW w:w="575" w:type="dxa"/>
            <w:tcBorders>
              <w:top w:val="single" w:sz="6" w:space="0" w:color="000000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73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C275E" w:rsidRDefault="006C275E">
            <w:pPr>
              <w:pStyle w:val="TableParagraph"/>
              <w:spacing w:before="1"/>
              <w:ind w:left="42" w:right="28"/>
              <w:jc w:val="center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130" w:type="dxa"/>
            <w:tcBorders>
              <w:top w:val="single" w:sz="6" w:space="0" w:color="000000"/>
              <w:left w:val="nil"/>
              <w:right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6C275E" w:rsidRDefault="006C275E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: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KNRW 401 T0705/02</w:t>
            </w:r>
          </w:p>
          <w:p w:rsidR="006C275E" w:rsidRDefault="006C275E">
            <w:pPr>
              <w:pStyle w:val="TableParagraph"/>
              <w:spacing w:before="11" w:line="256" w:lineRule="auto"/>
              <w:ind w:left="63" w:right="766" w:hanging="20"/>
              <w:rPr>
                <w:sz w:val="14"/>
              </w:rPr>
            </w:pPr>
            <w:r>
              <w:rPr>
                <w:sz w:val="14"/>
              </w:rPr>
              <w:t>W ykonani e pasów t ynków zwykk ł ych ka t ego r i i I I I na zamurowanych b ruzdach up r zedn i o zamurowane ceg ł ami l ub dachówka s zer okość pasów do 30 cm</w:t>
            </w:r>
          </w:p>
          <w:p w:rsidR="006C275E" w:rsidRDefault="006C275E">
            <w:pPr>
              <w:pStyle w:val="TableParagraph"/>
              <w:spacing w:before="1" w:line="264" w:lineRule="auto"/>
              <w:ind w:left="596" w:right="3829" w:hanging="528"/>
              <w:rPr>
                <w:sz w:val="14"/>
              </w:rPr>
            </w:pPr>
            <w:r>
              <w:rPr>
                <w:sz w:val="14"/>
              </w:rPr>
              <w:t>z uż yc i em wapna suchogas zonego 31 , 000 [m]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9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48" w:right="314"/>
              <w:jc w:val="center"/>
              <w:rPr>
                <w:sz w:val="14"/>
              </w:rPr>
            </w:pPr>
            <w:r>
              <w:rPr>
                <w:sz w:val="14"/>
              </w:rPr>
              <w:t>[m]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ind w:right="89"/>
              <w:jc w:val="right"/>
              <w:rPr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6C275E" w:rsidRDefault="006C275E">
            <w:pPr>
              <w:pStyle w:val="TableParagraph"/>
              <w:ind w:right="11"/>
              <w:jc w:val="right"/>
              <w:rPr>
                <w:sz w:val="14"/>
              </w:rPr>
            </w:pPr>
          </w:p>
        </w:tc>
      </w:tr>
      <w:tr w:rsidR="006C275E">
        <w:trPr>
          <w:trHeight w:val="183"/>
        </w:trPr>
        <w:tc>
          <w:tcPr>
            <w:tcW w:w="6954" w:type="dxa"/>
            <w:gridSpan w:val="7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left="754"/>
              <w:rPr>
                <w:sz w:val="14"/>
              </w:rPr>
            </w:pPr>
            <w:r>
              <w:rPr>
                <w:sz w:val="14"/>
              </w:rPr>
              <w:t>Podsumowanie s t r ony na r as t a j ąco</w:t>
            </w:r>
          </w:p>
        </w:tc>
        <w:tc>
          <w:tcPr>
            <w:tcW w:w="916" w:type="dxa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6C275E" w:rsidRDefault="006C275E">
            <w:pPr>
              <w:pStyle w:val="TableParagraph"/>
              <w:spacing w:before="13" w:line="150" w:lineRule="exact"/>
              <w:ind w:right="11"/>
              <w:jc w:val="right"/>
              <w:rPr>
                <w:sz w:val="14"/>
              </w:rPr>
            </w:pPr>
          </w:p>
        </w:tc>
      </w:tr>
    </w:tbl>
    <w:p w:rsidR="006C275E" w:rsidRDefault="006C275E">
      <w:pPr>
        <w:spacing w:line="150" w:lineRule="exact"/>
        <w:jc w:val="right"/>
        <w:rPr>
          <w:sz w:val="14"/>
        </w:rPr>
        <w:sectPr w:rsidR="006C275E">
          <w:pgSz w:w="11900" w:h="16840"/>
          <w:pgMar w:top="680" w:right="1020" w:bottom="280" w:left="1100" w:header="177" w:footer="0" w:gutter="0"/>
          <w:cols w:space="708"/>
        </w:sectPr>
      </w:pPr>
    </w:p>
    <w:p w:rsidR="006C275E" w:rsidRDefault="006C275E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917"/>
        <w:gridCol w:w="79"/>
        <w:gridCol w:w="141"/>
        <w:gridCol w:w="163"/>
        <w:gridCol w:w="453"/>
        <w:gridCol w:w="222"/>
        <w:gridCol w:w="615"/>
      </w:tblGrid>
      <w:tr w:rsidR="006C275E">
        <w:trPr>
          <w:trHeight w:val="335"/>
        </w:trPr>
        <w:tc>
          <w:tcPr>
            <w:tcW w:w="6960" w:type="dxa"/>
          </w:tcPr>
          <w:p w:rsidR="006C275E" w:rsidRDefault="006C275E">
            <w:pPr>
              <w:pStyle w:val="TableParagraph"/>
              <w:tabs>
                <w:tab w:val="left" w:pos="3255"/>
                <w:tab w:val="left" w:pos="4103"/>
              </w:tabs>
              <w:spacing w:before="13"/>
              <w:ind w:left="153"/>
              <w:rPr>
                <w:sz w:val="14"/>
              </w:rPr>
            </w:pPr>
            <w:r>
              <w:rPr>
                <w:sz w:val="14"/>
              </w:rPr>
              <w:t>Lp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  P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 O B 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996" w:type="dxa"/>
            <w:gridSpan w:val="2"/>
            <w:tcBorders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557"/>
              <w:rPr>
                <w:sz w:val="14"/>
              </w:rPr>
            </w:pPr>
            <w:r>
              <w:rPr>
                <w:sz w:val="14"/>
              </w:rPr>
              <w:t>W A R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1"/>
              <w:rPr>
                <w:sz w:val="14"/>
              </w:rPr>
            </w:pPr>
            <w:r>
              <w:rPr>
                <w:w w:val="98"/>
                <w:sz w:val="14"/>
              </w:rPr>
              <w:t>T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34"/>
              <w:rPr>
                <w:sz w:val="14"/>
              </w:rPr>
            </w:pPr>
            <w:r>
              <w:rPr>
                <w:w w:val="98"/>
                <w:sz w:val="14"/>
              </w:rPr>
              <w:t>O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29"/>
              <w:rPr>
                <w:sz w:val="14"/>
              </w:rPr>
            </w:pPr>
            <w:r>
              <w:rPr>
                <w:sz w:val="14"/>
              </w:rPr>
              <w:t>Ś Ć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C275E" w:rsidRDefault="006C275E">
            <w:pPr>
              <w:pStyle w:val="TableParagraph"/>
              <w:spacing w:before="13"/>
              <w:ind w:left="138"/>
              <w:rPr>
                <w:sz w:val="14"/>
              </w:rPr>
            </w:pPr>
            <w:r>
              <w:rPr>
                <w:w w:val="98"/>
                <w:sz w:val="14"/>
              </w:rPr>
              <w:t>[</w:t>
            </w:r>
          </w:p>
        </w:tc>
        <w:tc>
          <w:tcPr>
            <w:tcW w:w="615" w:type="dxa"/>
            <w:tcBorders>
              <w:left w:val="nil"/>
            </w:tcBorders>
          </w:tcPr>
          <w:p w:rsidR="006C275E" w:rsidRDefault="006C275E">
            <w:pPr>
              <w:pStyle w:val="TableParagraph"/>
              <w:spacing w:before="13"/>
              <w:ind w:left="55"/>
              <w:rPr>
                <w:sz w:val="14"/>
              </w:rPr>
            </w:pPr>
            <w:r>
              <w:rPr>
                <w:sz w:val="14"/>
              </w:rPr>
              <w:t>z ł ]</w:t>
            </w:r>
          </w:p>
        </w:tc>
      </w:tr>
      <w:tr w:rsidR="006C275E">
        <w:trPr>
          <w:trHeight w:val="340"/>
        </w:trPr>
        <w:tc>
          <w:tcPr>
            <w:tcW w:w="6960" w:type="dxa"/>
          </w:tcPr>
          <w:p w:rsidR="006C275E" w:rsidRDefault="006C275E">
            <w:pPr>
              <w:pStyle w:val="TableParagraph"/>
              <w:spacing w:before="18"/>
              <w:ind w:left="1133"/>
              <w:rPr>
                <w:sz w:val="14"/>
              </w:rPr>
            </w:pPr>
            <w:r>
              <w:rPr>
                <w:sz w:val="14"/>
              </w:rPr>
              <w:t>Nak ł ad r zec zowy</w:t>
            </w:r>
          </w:p>
        </w:tc>
        <w:tc>
          <w:tcPr>
            <w:tcW w:w="917" w:type="dxa"/>
          </w:tcPr>
          <w:p w:rsidR="006C275E" w:rsidRDefault="006C275E">
            <w:pPr>
              <w:pStyle w:val="TableParagraph"/>
              <w:spacing w:before="18"/>
              <w:ind w:left="178"/>
              <w:rPr>
                <w:sz w:val="14"/>
              </w:rPr>
            </w:pPr>
            <w:r>
              <w:rPr>
                <w:sz w:val="14"/>
              </w:rPr>
              <w:t>Obmiar</w:t>
            </w:r>
          </w:p>
        </w:tc>
        <w:tc>
          <w:tcPr>
            <w:tcW w:w="836" w:type="dxa"/>
            <w:gridSpan w:val="4"/>
          </w:tcPr>
          <w:p w:rsidR="006C275E" w:rsidRDefault="006C275E">
            <w:pPr>
              <w:pStyle w:val="TableParagraph"/>
              <w:spacing w:before="18"/>
              <w:ind w:left="28"/>
              <w:rPr>
                <w:sz w:val="14"/>
              </w:rPr>
            </w:pPr>
            <w:r>
              <w:rPr>
                <w:sz w:val="14"/>
              </w:rPr>
              <w:t>Cena j edn .</w:t>
            </w:r>
          </w:p>
        </w:tc>
        <w:tc>
          <w:tcPr>
            <w:tcW w:w="837" w:type="dxa"/>
            <w:gridSpan w:val="2"/>
          </w:tcPr>
          <w:p w:rsidR="006C275E" w:rsidRDefault="006C275E">
            <w:pPr>
              <w:pStyle w:val="TableParagraph"/>
              <w:spacing w:before="18"/>
              <w:ind w:left="171"/>
              <w:rPr>
                <w:sz w:val="14"/>
              </w:rPr>
            </w:pPr>
            <w:r>
              <w:rPr>
                <w:sz w:val="14"/>
              </w:rPr>
              <w:t>W art ość</w:t>
            </w:r>
          </w:p>
        </w:tc>
      </w:tr>
      <w:tr w:rsidR="006C275E" w:rsidTr="002B1F5B">
        <w:trPr>
          <w:trHeight w:val="386"/>
        </w:trPr>
        <w:tc>
          <w:tcPr>
            <w:tcW w:w="6960" w:type="dxa"/>
            <w:tcBorders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 w:line="148" w:lineRule="exact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KNRW 401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T1204/01</w:t>
            </w:r>
          </w:p>
        </w:tc>
        <w:tc>
          <w:tcPr>
            <w:tcW w:w="917" w:type="dxa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 w:rsidTr="002B1F5B">
        <w:trPr>
          <w:trHeight w:val="214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50" w:lineRule="exact"/>
              <w:ind w:left="744"/>
              <w:rPr>
                <w:sz w:val="14"/>
              </w:rPr>
            </w:pPr>
            <w:r>
              <w:rPr>
                <w:sz w:val="14"/>
              </w:rPr>
              <w:t>Mal owani e f a r bami emuls y j nymi s t a r ych t ynków i t ape t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50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264 , 930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50" w:lineRule="exact"/>
              <w:ind w:left="417"/>
              <w:rPr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50" w:lineRule="exact"/>
              <w:ind w:left="267"/>
              <w:rPr>
                <w:sz w:val="14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753"/>
              <w:rPr>
                <w:sz w:val="14"/>
              </w:rPr>
            </w:pPr>
            <w:r>
              <w:rPr>
                <w:sz w:val="14"/>
              </w:rPr>
              <w:t>wewnęt r znych su f i t ów, dwukr o t ne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365"/>
              <w:rPr>
                <w:sz w:val="14"/>
              </w:rPr>
            </w:pPr>
            <w:r>
              <w:rPr>
                <w:sz w:val="14"/>
              </w:rPr>
              <w:t>[m2]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5" w:line="148" w:lineRule="exact"/>
              <w:ind w:left="62"/>
              <w:rPr>
                <w:sz w:val="14"/>
              </w:rPr>
            </w:pPr>
            <w:r>
              <w:rPr>
                <w:sz w:val="14"/>
              </w:rPr>
              <w:t>Obmiar  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5 , </w:t>
            </w:r>
            <w:r>
              <w:rPr>
                <w:spacing w:val="4"/>
                <w:sz w:val="14"/>
              </w:rPr>
              <w:t xml:space="preserve">26*6 </w:t>
            </w:r>
            <w:r>
              <w:rPr>
                <w:sz w:val="14"/>
              </w:rPr>
              <w:t xml:space="preserve">, 41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33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717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5" w:line="148" w:lineRule="exact"/>
              <w:ind w:left="763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33*5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98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059"/>
              </w:tabs>
              <w:spacing w:before="5" w:line="150" w:lineRule="exact"/>
              <w:ind w:left="763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51*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38=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187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884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261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7"/>
              <w:ind w:left="76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58*3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20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456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409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670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71" style="width:45.85pt;height:.45pt;mso-position-horizontal-relative:char;mso-position-vertical-relative:line" coordsize="917,9">
                  <v:line id="_x0000_s1072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59"/>
              <w:rPr>
                <w:sz w:val="14"/>
              </w:rPr>
            </w:pPr>
            <w:r>
              <w:rPr>
                <w:sz w:val="14"/>
              </w:rPr>
              <w:t>264 , 930 [m2]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82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 w:line="150" w:lineRule="exact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KNRW 401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T1204/02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744"/>
              <w:rPr>
                <w:sz w:val="14"/>
              </w:rPr>
            </w:pPr>
            <w:r>
              <w:rPr>
                <w:sz w:val="14"/>
              </w:rPr>
              <w:t>Mal owani e f a r bami emuls y j nymi s t a r ych t ynków i t ape t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352 , 601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417"/>
              <w:rPr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267"/>
              <w:rPr>
                <w:sz w:val="14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48" w:lineRule="exact"/>
              <w:ind w:left="753"/>
              <w:rPr>
                <w:sz w:val="14"/>
              </w:rPr>
            </w:pPr>
            <w:r>
              <w:rPr>
                <w:sz w:val="14"/>
              </w:rPr>
              <w:t>wewnęt r znych śc i an , dwukro t ne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48" w:lineRule="exact"/>
              <w:ind w:left="365"/>
              <w:rPr>
                <w:sz w:val="14"/>
              </w:rPr>
            </w:pPr>
            <w:r>
              <w:rPr>
                <w:sz w:val="14"/>
              </w:rPr>
              <w:t>[m2]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48" w:lineRule="exact"/>
              <w:ind w:left="62"/>
              <w:rPr>
                <w:sz w:val="14"/>
              </w:rPr>
            </w:pPr>
            <w:r>
              <w:rPr>
                <w:sz w:val="14"/>
              </w:rPr>
              <w:t>Obmiar : sa l a wi e j s ka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817"/>
              </w:tabs>
              <w:spacing w:before="5" w:line="150" w:lineRule="exact"/>
              <w:ind w:left="763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17*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26+6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41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 xml:space="preserve">2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97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328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285"/>
                <w:tab w:val="left" w:pos="2755"/>
              </w:tabs>
              <w:spacing w:before="7" w:line="148" w:lineRule="exact"/>
              <w:ind w:left="77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17*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91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-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475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817"/>
              </w:tabs>
              <w:spacing w:before="5" w:line="148" w:lineRule="exact"/>
              <w:ind w:left="76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00*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33*2+5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98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)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49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920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740"/>
              </w:tabs>
              <w:spacing w:before="5" w:line="148" w:lineRule="exact"/>
              <w:ind w:left="763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17*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51*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2+11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38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185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148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50" w:lineRule="exact"/>
              <w:ind w:left="768"/>
              <w:rPr>
                <w:sz w:val="14"/>
              </w:rPr>
            </w:pPr>
            <w:r>
              <w:rPr>
                <w:sz w:val="14"/>
              </w:rPr>
              <w:t>komunikac j a ( 9 )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261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817"/>
              </w:tabs>
              <w:spacing w:before="7"/>
              <w:ind w:left="76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00*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58+3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 xml:space="preserve">2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40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680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409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2357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73" style="width:45.6pt;height:.45pt;mso-position-horizontal-relative:char;mso-position-vertical-relative:line" coordsize="912,9">
                  <v:line id="_x0000_s1074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right="562"/>
              <w:jc w:val="center"/>
              <w:rPr>
                <w:sz w:val="14"/>
              </w:rPr>
            </w:pPr>
            <w:r>
              <w:rPr>
                <w:sz w:val="14"/>
              </w:rPr>
              <w:t>352 , 601 [m2]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853"/>
        </w:trPr>
        <w:tc>
          <w:tcPr>
            <w:tcW w:w="6960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202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T1611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6" w:line="256" w:lineRule="auto"/>
              <w:ind w:left="763" w:right="1628" w:hanging="10"/>
              <w:rPr>
                <w:sz w:val="14"/>
              </w:rPr>
            </w:pPr>
            <w:r>
              <w:rPr>
                <w:sz w:val="14"/>
              </w:rPr>
              <w:t>Rusz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owani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amowe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warszawski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ko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umnowe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wi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oko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umnowe 1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ko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umnowe,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wysokość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usz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owani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  <w:p w:rsidR="006C275E" w:rsidRDefault="006C275E">
            <w:pPr>
              <w:pStyle w:val="TableParagraph"/>
              <w:tabs>
                <w:tab w:val="left" w:pos="1310"/>
              </w:tabs>
              <w:spacing w:before="1"/>
              <w:ind w:right="469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Obmiar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6C275E" w:rsidRDefault="006C275E">
            <w:pPr>
              <w:pStyle w:val="TableParagraph"/>
              <w:spacing w:before="12"/>
              <w:ind w:left="365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268"/>
              <w:rPr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275E" w:rsidRDefault="006C275E">
            <w:pPr>
              <w:pStyle w:val="TableParagraph"/>
              <w:ind w:left="344"/>
              <w:rPr>
                <w:sz w:val="14"/>
              </w:rPr>
            </w:pPr>
          </w:p>
        </w:tc>
      </w:tr>
      <w:tr w:rsidR="006C275E">
        <w:trPr>
          <w:trHeight w:val="967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7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202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T1697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  <w:p w:rsidR="006C275E" w:rsidRDefault="006C275E">
            <w:pPr>
              <w:pStyle w:val="TableParagraph"/>
              <w:spacing w:before="12" w:line="256" w:lineRule="auto"/>
              <w:ind w:left="768" w:right="950" w:hanging="15"/>
              <w:rPr>
                <w:sz w:val="14"/>
              </w:rPr>
            </w:pPr>
            <w:r>
              <w:rPr>
                <w:sz w:val="14"/>
              </w:rPr>
              <w:t>Dodat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kowe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nak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ady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T1610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1612</w:t>
            </w:r>
            <w:r>
              <w:rPr>
                <w:spacing w:val="3"/>
                <w:sz w:val="14"/>
              </w:rPr>
              <w:t xml:space="preserve"> (wedł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ug </w:t>
            </w:r>
            <w:r>
              <w:rPr>
                <w:sz w:val="14"/>
              </w:rPr>
              <w:t>p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ożeń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zczegó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ł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owych) 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każde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edno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zesun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ęc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usz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owani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6C275E" w:rsidRDefault="006C275E">
            <w:pPr>
              <w:pStyle w:val="TableParagraph"/>
              <w:tabs>
                <w:tab w:val="left" w:pos="2817"/>
              </w:tabs>
              <w:spacing w:before="1" w:line="264" w:lineRule="auto"/>
              <w:ind w:left="62" w:right="3674" w:firstLine="715"/>
              <w:rPr>
                <w:sz w:val="14"/>
              </w:rPr>
            </w:pPr>
            <w:r>
              <w:rPr>
                <w:sz w:val="14"/>
              </w:rPr>
              <w:t xml:space="preserve">r us z t owani e r amowe warszawski e Obmiar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2*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51+11,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63=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209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6C275E" w:rsidRDefault="006C275E">
            <w:pPr>
              <w:pStyle w:val="TableParagraph"/>
              <w:ind w:left="422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209</w:t>
            </w:r>
          </w:p>
          <w:p w:rsidR="006C275E" w:rsidRDefault="006C275E">
            <w:pPr>
              <w:pStyle w:val="TableParagraph"/>
              <w:spacing w:before="12"/>
              <w:ind w:left="365"/>
              <w:rPr>
                <w:sz w:val="14"/>
              </w:rPr>
            </w:pPr>
            <w:r>
              <w:rPr>
                <w:sz w:val="14"/>
              </w:rPr>
              <w:t>[ s z t ]</w:t>
            </w:r>
          </w:p>
        </w:tc>
        <w:tc>
          <w:tcPr>
            <w:tcW w:w="836" w:type="dxa"/>
            <w:gridSpan w:val="4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417"/>
              <w:rPr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ind w:left="344"/>
              <w:rPr>
                <w:sz w:val="14"/>
              </w:rPr>
            </w:pPr>
          </w:p>
        </w:tc>
      </w:tr>
      <w:tr w:rsidR="006C275E">
        <w:trPr>
          <w:trHeight w:val="409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2357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75" style="width:45.6pt;height:.45pt;mso-position-horizontal-relative:char;mso-position-vertical-relative:line" coordsize="912,9">
                  <v:line id="_x0000_s1076" style="position:absolute" from="0,4" to="912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right="418"/>
              <w:jc w:val="center"/>
              <w:rPr>
                <w:sz w:val="14"/>
              </w:rPr>
            </w:pPr>
            <w:r>
              <w:rPr>
                <w:sz w:val="14"/>
              </w:rPr>
              <w:t>21 , 209  [ s z t 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82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753"/>
              </w:tabs>
              <w:spacing w:before="13" w:line="150" w:lineRule="exact"/>
              <w:ind w:left="230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KNRW 401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T1216/01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758"/>
              <w:rPr>
                <w:sz w:val="14"/>
              </w:rPr>
            </w:pPr>
            <w:r>
              <w:rPr>
                <w:sz w:val="14"/>
              </w:rPr>
              <w:t>Zabezp i ec zen i e pod ł óg f o l i ą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264 , 930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417"/>
              <w:rPr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7" w:line="148" w:lineRule="exact"/>
              <w:ind w:left="344"/>
              <w:rPr>
                <w:sz w:val="14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spacing w:before="5" w:line="148" w:lineRule="exact"/>
              <w:ind w:left="365"/>
              <w:rPr>
                <w:sz w:val="14"/>
              </w:rPr>
            </w:pPr>
            <w:r>
              <w:rPr>
                <w:sz w:val="14"/>
              </w:rPr>
              <w:t>[m2]</w:t>
            </w: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2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5" w:line="148" w:lineRule="exact"/>
              <w:ind w:left="62"/>
              <w:rPr>
                <w:sz w:val="14"/>
              </w:rPr>
            </w:pPr>
            <w:r>
              <w:rPr>
                <w:sz w:val="14"/>
              </w:rPr>
              <w:t>Obmiar  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5 , </w:t>
            </w:r>
            <w:r>
              <w:rPr>
                <w:spacing w:val="4"/>
                <w:sz w:val="14"/>
              </w:rPr>
              <w:t xml:space="preserve">26*6 </w:t>
            </w:r>
            <w:r>
              <w:rPr>
                <w:sz w:val="14"/>
              </w:rPr>
              <w:t xml:space="preserve">, 41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33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717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5" w:line="150" w:lineRule="exact"/>
              <w:ind w:left="763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33*5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98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175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059"/>
              </w:tabs>
              <w:spacing w:before="7" w:line="148" w:lineRule="exact"/>
              <w:ind w:left="763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51*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38=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187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884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275E">
        <w:trPr>
          <w:trHeight w:val="259"/>
        </w:trPr>
        <w:tc>
          <w:tcPr>
            <w:tcW w:w="6960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tabs>
                <w:tab w:val="left" w:pos="2131"/>
              </w:tabs>
              <w:spacing w:before="5"/>
              <w:ind w:left="76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58*3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20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456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414"/>
        </w:trPr>
        <w:tc>
          <w:tcPr>
            <w:tcW w:w="6960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C275E" w:rsidRDefault="006C275E">
            <w:pPr>
              <w:pStyle w:val="TableParagraph"/>
              <w:spacing w:line="20" w:lineRule="exact"/>
              <w:ind w:left="1670"/>
              <w:rPr>
                <w:rFonts w:ascii="Times New Roman"/>
                <w:sz w:val="2"/>
              </w:rPr>
            </w:pPr>
            <w:r>
              <w:rPr>
                <w:noProof/>
                <w:lang w:val="pl-PL" w:eastAsia="pl-PL"/>
              </w:rPr>
            </w:r>
            <w:r w:rsidRPr="00E15383">
              <w:rPr>
                <w:rFonts w:ascii="Times New Roman"/>
                <w:sz w:val="2"/>
              </w:rPr>
              <w:pict>
                <v:group id="_x0000_s1077" style="width:45.85pt;height:.45pt;mso-position-horizontal-relative:char;mso-position-vertical-relative:line" coordsize="917,9">
                  <v:line id="_x0000_s1078" style="position:absolute" from="0,4" to="916,4" strokeweight=".15331mm"/>
                  <w10:anchorlock/>
                </v:group>
              </w:pict>
            </w:r>
          </w:p>
          <w:p w:rsidR="006C275E" w:rsidRDefault="006C275E">
            <w:pPr>
              <w:pStyle w:val="TableParagraph"/>
              <w:spacing w:before="4"/>
              <w:ind w:left="2059"/>
              <w:rPr>
                <w:sz w:val="14"/>
              </w:rPr>
            </w:pPr>
            <w:r>
              <w:rPr>
                <w:sz w:val="14"/>
              </w:rPr>
              <w:t>264 , 930 [m2]</w:t>
            </w:r>
          </w:p>
        </w:tc>
        <w:tc>
          <w:tcPr>
            <w:tcW w:w="917" w:type="dxa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6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275E">
        <w:trPr>
          <w:trHeight w:val="177"/>
        </w:trPr>
        <w:tc>
          <w:tcPr>
            <w:tcW w:w="6960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3" w:line="145" w:lineRule="exact"/>
              <w:ind w:left="753"/>
              <w:rPr>
                <w:sz w:val="14"/>
              </w:rPr>
            </w:pPr>
            <w:r>
              <w:rPr>
                <w:sz w:val="14"/>
              </w:rPr>
              <w:t>Podsumowanie kos z t o r ysu : UG.SALA.TUCH.2.0118C1</w:t>
            </w:r>
          </w:p>
        </w:tc>
        <w:tc>
          <w:tcPr>
            <w:tcW w:w="917" w:type="dxa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bottom w:val="nil"/>
            </w:tcBorders>
          </w:tcPr>
          <w:p w:rsidR="006C275E" w:rsidRDefault="006C275E">
            <w:pPr>
              <w:pStyle w:val="TableParagraph"/>
              <w:spacing w:before="13" w:line="145" w:lineRule="exact"/>
              <w:ind w:left="191"/>
              <w:rPr>
                <w:sz w:val="14"/>
              </w:rPr>
            </w:pPr>
          </w:p>
        </w:tc>
      </w:tr>
    </w:tbl>
    <w:p w:rsidR="006C275E" w:rsidRDefault="006C275E">
      <w:pPr>
        <w:spacing w:line="145" w:lineRule="exact"/>
        <w:rPr>
          <w:sz w:val="14"/>
        </w:rPr>
        <w:sectPr w:rsidR="006C275E">
          <w:pgSz w:w="11900" w:h="16840"/>
          <w:pgMar w:top="680" w:right="1020" w:bottom="280" w:left="1100" w:header="177" w:footer="0" w:gutter="0"/>
          <w:cols w:space="708"/>
        </w:sectPr>
      </w:pPr>
    </w:p>
    <w:p w:rsidR="006C275E" w:rsidRDefault="006C275E">
      <w:pPr>
        <w:spacing w:before="60"/>
        <w:ind w:left="2701"/>
        <w:rPr>
          <w:b/>
          <w:sz w:val="29"/>
        </w:rPr>
      </w:pPr>
      <w:r>
        <w:rPr>
          <w:b/>
          <w:sz w:val="29"/>
        </w:rPr>
        <w:t>Tabela elementów scalonych</w:t>
      </w:r>
    </w:p>
    <w:p w:rsidR="006C275E" w:rsidRDefault="006C275E">
      <w:pPr>
        <w:pStyle w:val="BodyText"/>
        <w:rPr>
          <w:b/>
          <w:sz w:val="32"/>
        </w:rPr>
      </w:pPr>
    </w:p>
    <w:p w:rsidR="006C275E" w:rsidRDefault="006C275E">
      <w:pPr>
        <w:spacing w:before="1" w:after="12"/>
        <w:ind w:left="330"/>
        <w:rPr>
          <w:sz w:val="14"/>
        </w:rPr>
      </w:pPr>
      <w:r>
        <w:rPr>
          <w:sz w:val="14"/>
        </w:rPr>
        <w:t>Pr zedmio t r obó t :Rozwój i n f r as t ruk t u r y ku l t u ra l ne j w Gmini e S i ed l ec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248"/>
        <w:gridCol w:w="1026"/>
        <w:gridCol w:w="1216"/>
        <w:gridCol w:w="966"/>
        <w:gridCol w:w="920"/>
        <w:gridCol w:w="509"/>
      </w:tblGrid>
      <w:tr w:rsidR="006C275E">
        <w:trPr>
          <w:trHeight w:val="321"/>
        </w:trPr>
        <w:tc>
          <w:tcPr>
            <w:tcW w:w="4246" w:type="dxa"/>
            <w:tcBorders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line="160" w:lineRule="exact"/>
              <w:ind w:left="1241"/>
              <w:rPr>
                <w:sz w:val="14"/>
              </w:rPr>
            </w:pPr>
            <w:r>
              <w:rPr>
                <w:sz w:val="14"/>
              </w:rPr>
              <w:t>: pop r zez pop r awę s t anu sa l i wi e j s k i e j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line="160" w:lineRule="exact"/>
              <w:ind w:left="85"/>
              <w:rPr>
                <w:sz w:val="14"/>
              </w:rPr>
            </w:pPr>
            <w:r>
              <w:rPr>
                <w:w w:val="98"/>
                <w:sz w:val="14"/>
              </w:rPr>
              <w:t>w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line="160" w:lineRule="exact"/>
              <w:ind w:left="63"/>
              <w:rPr>
                <w:sz w:val="14"/>
              </w:rPr>
            </w:pPr>
            <w:r>
              <w:rPr>
                <w:sz w:val="14"/>
              </w:rPr>
              <w:t>Tuchor z y</w:t>
            </w:r>
          </w:p>
        </w:tc>
        <w:tc>
          <w:tcPr>
            <w:tcW w:w="3611" w:type="dxa"/>
            <w:gridSpan w:val="4"/>
            <w:tcBorders>
              <w:bottom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275E">
        <w:trPr>
          <w:trHeight w:val="340"/>
        </w:trPr>
        <w:tc>
          <w:tcPr>
            <w:tcW w:w="424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tabs>
                <w:tab w:val="left" w:pos="371"/>
                <w:tab w:val="left" w:pos="1135"/>
              </w:tabs>
              <w:spacing w:before="13"/>
              <w:ind w:left="-8"/>
              <w:rPr>
                <w:sz w:val="14"/>
              </w:rPr>
            </w:pPr>
            <w:r>
              <w:rPr>
                <w:sz w:val="14"/>
              </w:rPr>
              <w:t>Nr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Poz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yc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j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Nazwa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ementu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obó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636"/>
              <w:rPr>
                <w:sz w:val="14"/>
              </w:rPr>
            </w:pPr>
            <w:r>
              <w:rPr>
                <w:sz w:val="14"/>
              </w:rPr>
              <w:t>Net t 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right="2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VAT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right="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Razem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14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%</w:t>
            </w:r>
          </w:p>
        </w:tc>
      </w:tr>
      <w:tr w:rsidR="006C275E">
        <w:trPr>
          <w:trHeight w:val="335"/>
        </w:trPr>
        <w:tc>
          <w:tcPr>
            <w:tcW w:w="424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2"/>
              <w:rPr>
                <w:sz w:val="14"/>
              </w:rPr>
            </w:pPr>
            <w:r>
              <w:rPr>
                <w:sz w:val="14"/>
              </w:rPr>
              <w:t>01 001 - 041 ROBOTY BUDOW LANO - INSTALACYJNE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343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right="237"/>
              <w:jc w:val="right"/>
              <w:rPr>
                <w:sz w:val="14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right="92"/>
              <w:jc w:val="right"/>
              <w:rPr>
                <w:sz w:val="1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6C275E" w:rsidRDefault="006C275E">
            <w:pPr>
              <w:pStyle w:val="TableParagraph"/>
              <w:spacing w:before="13"/>
              <w:ind w:left="54" w:right="-15"/>
              <w:jc w:val="center"/>
              <w:rPr>
                <w:sz w:val="14"/>
              </w:rPr>
            </w:pPr>
          </w:p>
        </w:tc>
      </w:tr>
      <w:tr w:rsidR="006C275E">
        <w:trPr>
          <w:trHeight w:val="352"/>
        </w:trPr>
        <w:tc>
          <w:tcPr>
            <w:tcW w:w="4246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spacing w:before="6"/>
              <w:rPr>
                <w:sz w:val="16"/>
              </w:rPr>
            </w:pPr>
          </w:p>
          <w:p w:rsidR="006C275E" w:rsidRDefault="006C275E">
            <w:pPr>
              <w:pStyle w:val="TableParagraph"/>
              <w:spacing w:before="1" w:line="142" w:lineRule="exact"/>
              <w:ind w:left="63"/>
              <w:rPr>
                <w:sz w:val="14"/>
              </w:rPr>
            </w:pPr>
            <w:r>
              <w:rPr>
                <w:sz w:val="14"/>
              </w:rPr>
              <w:t>Razem:</w:t>
            </w: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spacing w:before="1" w:line="142" w:lineRule="exact"/>
              <w:ind w:left="343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spacing w:before="1" w:line="142" w:lineRule="exact"/>
              <w:ind w:right="237"/>
              <w:jc w:val="right"/>
              <w:rPr>
                <w:sz w:val="14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spacing w:before="1" w:line="142" w:lineRule="exact"/>
              <w:ind w:right="92"/>
              <w:jc w:val="right"/>
              <w:rPr>
                <w:sz w:val="14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6C275E" w:rsidRDefault="006C275E">
            <w:pPr>
              <w:pStyle w:val="TableParagraph"/>
              <w:spacing w:before="1" w:line="142" w:lineRule="exact"/>
              <w:ind w:left="54" w:right="-15"/>
              <w:jc w:val="center"/>
              <w:rPr>
                <w:sz w:val="14"/>
              </w:rPr>
            </w:pPr>
          </w:p>
        </w:tc>
      </w:tr>
    </w:tbl>
    <w:p w:rsidR="006C275E" w:rsidRDefault="006C275E"/>
    <w:sectPr w:rsidR="006C275E" w:rsidSect="00DC3EA0">
      <w:headerReference w:type="default" r:id="rId13"/>
      <w:pgSz w:w="11900" w:h="16840"/>
      <w:pgMar w:top="460" w:right="1020" w:bottom="280" w:left="11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5E" w:rsidRDefault="006C275E" w:rsidP="00DC3EA0">
      <w:r>
        <w:separator/>
      </w:r>
    </w:p>
  </w:endnote>
  <w:endnote w:type="continuationSeparator" w:id="0">
    <w:p w:rsidR="006C275E" w:rsidRDefault="006C275E" w:rsidP="00DC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5E" w:rsidRDefault="006C275E" w:rsidP="00DC3EA0">
      <w:r>
        <w:separator/>
      </w:r>
    </w:p>
  </w:footnote>
  <w:footnote w:type="continuationSeparator" w:id="0">
    <w:p w:rsidR="006C275E" w:rsidRDefault="006C275E" w:rsidP="00DC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9.25pt;margin-top:16.5pt;width:261.3pt;height:18.95pt;z-index:-251637760;mso-position-horizontal-relative:page;mso-position-vertical-relative:page" filled="f" stroked="f">
          <v:textbox inset="0,0,0,0">
            <w:txbxContent>
              <w:p w:rsidR="006C275E" w:rsidRDefault="006C275E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</w:t>
                </w:r>
                <w:r>
                  <w:rPr>
                    <w:spacing w:val="-1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zedmio</w:t>
                </w:r>
                <w:r>
                  <w:rPr>
                    <w:spacing w:val="-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</w:t>
                </w:r>
                <w:r>
                  <w:rPr>
                    <w:spacing w:val="3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</w:t>
                </w:r>
                <w:r>
                  <w:rPr>
                    <w:spacing w:val="-2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obó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</w:t>
                </w:r>
                <w:r>
                  <w:rPr>
                    <w:spacing w:val="3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:Rozwój</w:t>
                </w:r>
                <w:r>
                  <w:rPr>
                    <w:spacing w:val="3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pacing w:val="3"/>
                    <w:sz w:val="14"/>
                  </w:rPr>
                  <w:t>ras</w:t>
                </w:r>
                <w:r>
                  <w:rPr>
                    <w:spacing w:val="-1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</w:t>
                </w:r>
                <w:r>
                  <w:rPr>
                    <w:spacing w:val="-24"/>
                    <w:sz w:val="14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lace">
                    <w:r>
                      <w:rPr>
                        <w:sz w:val="14"/>
                      </w:rPr>
                      <w:t>uk</w:t>
                    </w:r>
                  </w:smartTag>
                </w:smartTag>
                <w:r>
                  <w:rPr>
                    <w:spacing w:val="-1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</w:t>
                </w:r>
                <w:r>
                  <w:rPr>
                    <w:spacing w:val="-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</w:t>
                </w:r>
                <w:r>
                  <w:rPr>
                    <w:spacing w:val="-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</w:t>
                </w:r>
                <w:r>
                  <w:rPr>
                    <w:spacing w:val="-1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y  ku</w:t>
                </w:r>
                <w:r>
                  <w:rPr>
                    <w:spacing w:val="-2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</w:t>
                </w:r>
                <w:r>
                  <w:rPr>
                    <w:spacing w:val="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</w:t>
                </w:r>
                <w:r>
                  <w:rPr>
                    <w:spacing w:val="-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</w:t>
                </w:r>
                <w:r>
                  <w:rPr>
                    <w:spacing w:val="-2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</w:t>
                </w:r>
                <w:r>
                  <w:rPr>
                    <w:spacing w:val="-13"/>
                    <w:sz w:val="14"/>
                  </w:rPr>
                  <w:t xml:space="preserve"> </w:t>
                </w:r>
                <w:r>
                  <w:rPr>
                    <w:spacing w:val="-3"/>
                    <w:sz w:val="14"/>
                  </w:rPr>
                  <w:t>ne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w</w:t>
                </w:r>
                <w:r>
                  <w:rPr>
                    <w:spacing w:val="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Gmini</w:t>
                </w:r>
                <w:r>
                  <w:rPr>
                    <w:spacing w:val="-1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27"/>
                    <w:sz w:val="14"/>
                  </w:rPr>
                  <w:t xml:space="preserve"> </w:t>
                </w:r>
                <w:r>
                  <w:rPr>
                    <w:spacing w:val="4"/>
                    <w:sz w:val="14"/>
                  </w:rPr>
                  <w:t>Si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ed</w:t>
                </w:r>
                <w:r>
                  <w:rPr>
                    <w:spacing w:val="-2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</w:t>
                </w:r>
                <w:r>
                  <w:rPr>
                    <w:spacing w:val="-1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ec</w:t>
                </w:r>
              </w:p>
              <w:p w:rsidR="006C275E" w:rsidRDefault="006C275E">
                <w:pPr>
                  <w:spacing w:before="16"/>
                  <w:ind w:left="1263"/>
                  <w:rPr>
                    <w:sz w:val="14"/>
                  </w:rPr>
                </w:pPr>
                <w:r>
                  <w:rPr>
                    <w:sz w:val="14"/>
                  </w:rPr>
                  <w:t>: pop r zez popr awę s t anu sa l i wi e j s k i e j w Tucho r z 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E" w:rsidRDefault="006C275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A0"/>
    <w:rsid w:val="000732F7"/>
    <w:rsid w:val="000B0B2D"/>
    <w:rsid w:val="001864E6"/>
    <w:rsid w:val="001E6195"/>
    <w:rsid w:val="002B1F5B"/>
    <w:rsid w:val="002E3A90"/>
    <w:rsid w:val="00427F27"/>
    <w:rsid w:val="006C275E"/>
    <w:rsid w:val="006E0011"/>
    <w:rsid w:val="006E44CD"/>
    <w:rsid w:val="00950449"/>
    <w:rsid w:val="00A46B46"/>
    <w:rsid w:val="00CA1127"/>
    <w:rsid w:val="00CB2390"/>
    <w:rsid w:val="00DC3EA0"/>
    <w:rsid w:val="00E15383"/>
    <w:rsid w:val="00F3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A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C3EA0"/>
    <w:pPr>
      <w:spacing w:line="287" w:lineRule="exact"/>
      <w:ind w:left="57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0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C3EA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01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C3EA0"/>
  </w:style>
  <w:style w:type="paragraph" w:customStyle="1" w:styleId="TableParagraph">
    <w:name w:val="Table Paragraph"/>
    <w:basedOn w:val="Normal"/>
    <w:uiPriority w:val="99"/>
    <w:rsid w:val="00DC3EA0"/>
  </w:style>
  <w:style w:type="paragraph" w:styleId="Header">
    <w:name w:val="header"/>
    <w:basedOn w:val="Normal"/>
    <w:link w:val="HeaderChar"/>
    <w:uiPriority w:val="99"/>
    <w:rsid w:val="00A46B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011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46B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011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1693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UG.SALA.T</dc:title>
  <dc:subject/>
  <dc:creator>Seven</dc:creator>
  <cp:keywords/>
  <dc:description/>
  <cp:lastModifiedBy>Lach</cp:lastModifiedBy>
  <cp:revision>5</cp:revision>
  <cp:lastPrinted>2018-09-25T08:35:00Z</cp:lastPrinted>
  <dcterms:created xsi:type="dcterms:W3CDTF">2018-09-21T10:22:00Z</dcterms:created>
  <dcterms:modified xsi:type="dcterms:W3CDTF">2018-12-07T08:40:00Z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