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AE" w:rsidRPr="004C193B" w:rsidRDefault="005901AE" w:rsidP="004C193B">
      <w:pPr>
        <w:spacing w:line="360" w:lineRule="auto"/>
        <w:ind w:left="4253"/>
        <w:rPr>
          <w:b/>
        </w:rPr>
      </w:pPr>
      <w:r>
        <w:rPr>
          <w:b/>
        </w:rPr>
        <w:t>Komisarz W</w:t>
      </w:r>
      <w:r w:rsidRPr="004C193B">
        <w:rPr>
          <w:b/>
        </w:rPr>
        <w:t>yborczy w Poznaniu II</w:t>
      </w:r>
    </w:p>
    <w:p w:rsidR="005901AE" w:rsidRPr="003A6466" w:rsidRDefault="005901AE" w:rsidP="004A3C25">
      <w:pPr>
        <w:spacing w:line="360" w:lineRule="auto"/>
        <w:ind w:left="4253"/>
      </w:pPr>
      <w:r w:rsidRPr="003A6466">
        <w:t xml:space="preserve">za pośrednictwem </w:t>
      </w:r>
    </w:p>
    <w:p w:rsidR="005901AE" w:rsidRPr="004C193B" w:rsidRDefault="005901AE" w:rsidP="004A3C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93B">
        <w:rPr>
          <w:b/>
        </w:rPr>
        <w:t xml:space="preserve">Urzędu Gminy Siedlec </w:t>
      </w:r>
    </w:p>
    <w:p w:rsidR="005901AE" w:rsidRPr="004C193B" w:rsidRDefault="005901AE" w:rsidP="004A3C25">
      <w:pPr>
        <w:rPr>
          <w:b/>
        </w:rPr>
      </w:pPr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  <w:t>ul. Zbąszyńska 17</w:t>
      </w:r>
    </w:p>
    <w:p w:rsidR="005901AE" w:rsidRPr="004A3C25" w:rsidRDefault="005901AE" w:rsidP="004A3C25"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</w:r>
      <w:r w:rsidRPr="004C193B">
        <w:rPr>
          <w:b/>
        </w:rPr>
        <w:tab/>
        <w:t xml:space="preserve">64-212 Siedlec </w:t>
      </w:r>
      <w:r w:rsidRPr="004C193B">
        <w:rPr>
          <w:b/>
          <w:vertAlign w:val="superscript"/>
        </w:rPr>
        <w:tab/>
      </w:r>
      <w:r w:rsidRPr="003A6466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A6466">
        <w:rPr>
          <w:vertAlign w:val="superscript"/>
        </w:rPr>
        <w:t>(nazwa i adres urzędu gminy)</w:t>
      </w:r>
    </w:p>
    <w:p w:rsidR="005901AE" w:rsidRDefault="005901AE" w:rsidP="00ED3CA4">
      <w:pPr>
        <w:jc w:val="center"/>
        <w:rPr>
          <w:b/>
          <w:sz w:val="24"/>
          <w:szCs w:val="24"/>
        </w:rPr>
      </w:pPr>
      <w:bookmarkStart w:id="0" w:name="_GoBack"/>
    </w:p>
    <w:p w:rsidR="005901AE" w:rsidRPr="003A6466" w:rsidRDefault="005901AE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5901AE" w:rsidRPr="003A6466" w:rsidRDefault="005901AE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5901AE" w:rsidRPr="003A6466" w:rsidRDefault="005901AE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5901AE" w:rsidRPr="003A6466" w:rsidRDefault="005901AE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</w:t>
      </w:r>
      <w:r>
        <w:rPr>
          <w:b/>
          <w:sz w:val="24"/>
          <w:szCs w:val="24"/>
        </w:rPr>
        <w:t xml:space="preserve"> 28 CZERWCA 2020 R. -</w:t>
      </w:r>
      <w:r w:rsidRPr="003A6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 TURA12 LIPCA</w:t>
      </w:r>
      <w:r w:rsidRPr="003A6466">
        <w:rPr>
          <w:b/>
          <w:sz w:val="24"/>
          <w:szCs w:val="24"/>
        </w:rPr>
        <w:t xml:space="preserve"> 2020 R.</w:t>
      </w:r>
    </w:p>
    <w:bookmarkEnd w:id="0"/>
    <w:p w:rsidR="005901AE" w:rsidRPr="003A6466" w:rsidRDefault="005901AE" w:rsidP="00ED3CA4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5901AE" w:rsidRPr="003A6466" w:rsidTr="00915AFC">
        <w:trPr>
          <w:trHeight w:val="431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  <w:tr w:rsidR="005901AE" w:rsidRPr="003A6466" w:rsidTr="00915AFC">
        <w:trPr>
          <w:trHeight w:val="460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  <w:tr w:rsidR="005901AE" w:rsidRPr="003A6466" w:rsidTr="00915AFC">
        <w:trPr>
          <w:trHeight w:val="463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  <w:tr w:rsidR="005901AE" w:rsidRPr="003A6466" w:rsidTr="00915AFC">
        <w:trPr>
          <w:trHeight w:val="446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  <w:tr w:rsidR="005901AE" w:rsidRPr="003A6466" w:rsidTr="00915AFC">
        <w:trPr>
          <w:trHeight w:val="530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  <w:tr w:rsidR="005901AE" w:rsidRPr="003A6466" w:rsidTr="00915AFC">
        <w:trPr>
          <w:trHeight w:val="691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ADRES, na który ma być wysłany pakiet wyborczy,</w:t>
            </w:r>
            <w:r w:rsidRPr="00915AFC">
              <w:rPr>
                <w:b/>
                <w:i/>
                <w:szCs w:val="26"/>
              </w:rPr>
              <w:br/>
              <w:t>lub</w:t>
            </w:r>
            <w:r w:rsidRPr="00915AFC">
              <w:rPr>
                <w:b/>
                <w:i/>
                <w:szCs w:val="26"/>
              </w:rPr>
              <w:br/>
              <w:t>wskazanie, że zostanie on</w:t>
            </w:r>
            <w:r w:rsidRPr="00915AFC">
              <w:rPr>
                <w:b/>
                <w:i/>
                <w:szCs w:val="26"/>
              </w:rPr>
              <w:br/>
              <w:t>ODEBRANY OSOBIŚCIE</w:t>
            </w:r>
            <w:r w:rsidRPr="00915AFC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  <w:tr w:rsidR="005901AE" w:rsidRPr="003A6466" w:rsidTr="00915AFC">
        <w:trPr>
          <w:trHeight w:val="478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  <w:tr w:rsidR="005901AE" w:rsidRPr="003A6466" w:rsidTr="00915AFC">
        <w:trPr>
          <w:trHeight w:val="547"/>
        </w:trPr>
        <w:tc>
          <w:tcPr>
            <w:tcW w:w="4531" w:type="dxa"/>
          </w:tcPr>
          <w:p w:rsidR="005901AE" w:rsidRPr="00915AFC" w:rsidRDefault="005901AE" w:rsidP="00915AFC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15AFC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</w:tcPr>
          <w:p w:rsidR="005901AE" w:rsidRPr="00915AFC" w:rsidRDefault="005901AE" w:rsidP="00915AFC">
            <w:pPr>
              <w:jc w:val="both"/>
              <w:rPr>
                <w:b/>
                <w:szCs w:val="26"/>
              </w:rPr>
            </w:pPr>
          </w:p>
        </w:tc>
      </w:tr>
    </w:tbl>
    <w:p w:rsidR="005901AE" w:rsidRPr="003A6466" w:rsidRDefault="005901AE" w:rsidP="00ED3CA4">
      <w:pPr>
        <w:tabs>
          <w:tab w:val="left" w:pos="426"/>
        </w:tabs>
        <w:rPr>
          <w:szCs w:val="26"/>
        </w:rPr>
      </w:pPr>
    </w:p>
    <w:p w:rsidR="005901AE" w:rsidRPr="003A6466" w:rsidRDefault="005901AE" w:rsidP="00ED3CA4">
      <w:pPr>
        <w:tabs>
          <w:tab w:val="left" w:pos="426"/>
        </w:tabs>
        <w:rPr>
          <w:szCs w:val="26"/>
        </w:rPr>
      </w:pPr>
    </w:p>
    <w:p w:rsidR="005901AE" w:rsidRPr="003A6466" w:rsidRDefault="005901AE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7558D8">
        <w:rPr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8.75pt;height:18pt;visibility:visible">
            <v:imagedata r:id="rId4" o:title=""/>
          </v:shape>
        </w:pict>
      </w:r>
      <w:r w:rsidRPr="003A6466">
        <w:rPr>
          <w:szCs w:val="26"/>
        </w:rPr>
        <w:t xml:space="preserve">    NIE </w:t>
      </w:r>
      <w:r w:rsidRPr="007558D8">
        <w:rPr>
          <w:noProof/>
          <w:szCs w:val="26"/>
        </w:rPr>
        <w:pict>
          <v:shape id="Obraz 3" o:spid="_x0000_i1026" type="#_x0000_t75" style="width:18.75pt;height:18pt;visibility:visible">
            <v:imagedata r:id="rId4" o:title=""/>
          </v:shape>
        </w:pict>
      </w:r>
      <w:r w:rsidRPr="003A6466">
        <w:rPr>
          <w:szCs w:val="26"/>
        </w:rPr>
        <w:t xml:space="preserve"> Proszę o dołączenie do pakietu wyborczego nakładki na kartę</w:t>
      </w:r>
    </w:p>
    <w:p w:rsidR="005901AE" w:rsidRPr="003A6466" w:rsidRDefault="005901AE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5901AE" w:rsidRDefault="005901AE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5901AE" w:rsidRPr="003A6466" w:rsidRDefault="005901AE" w:rsidP="001F5C40">
      <w:pPr>
        <w:tabs>
          <w:tab w:val="left" w:pos="426"/>
        </w:tabs>
        <w:rPr>
          <w:szCs w:val="26"/>
        </w:rPr>
      </w:pPr>
    </w:p>
    <w:p w:rsidR="005901AE" w:rsidRPr="003A6466" w:rsidRDefault="005901AE" w:rsidP="001F5C40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7558D8">
        <w:rPr>
          <w:noProof/>
          <w:szCs w:val="26"/>
        </w:rPr>
        <w:pict>
          <v:shape id="_x0000_i1027" type="#_x0000_t75" style="width:18.75pt;height:18pt;visibility:visible">
            <v:imagedata r:id="rId4" o:title=""/>
          </v:shape>
        </w:pict>
      </w:r>
      <w:r w:rsidRPr="003A6466">
        <w:rPr>
          <w:szCs w:val="26"/>
        </w:rPr>
        <w:t xml:space="preserve">    NIE </w:t>
      </w:r>
      <w:r w:rsidRPr="007558D8">
        <w:rPr>
          <w:noProof/>
          <w:szCs w:val="26"/>
        </w:rPr>
        <w:pict>
          <v:shape id="_x0000_i1028" type="#_x0000_t75" style="width:18.75pt;height:18pt;visibility:visible">
            <v:imagedata r:id="rId4" o:title=""/>
          </v:shape>
        </w:pict>
      </w:r>
      <w:r w:rsidRPr="001F5C40">
        <w:rPr>
          <w:rFonts w:ascii="Calibri" w:hAnsi="Calibri" w:cs="Calibri"/>
          <w:sz w:val="24"/>
          <w:szCs w:val="24"/>
        </w:rPr>
        <w:t xml:space="preserve"> </w:t>
      </w:r>
      <w:r w:rsidRPr="001F5C40">
        <w:rPr>
          <w:szCs w:val="26"/>
        </w:rPr>
        <w:t xml:space="preserve">Dostarczenia pakietu wyborczego do drzwi lokalu, którego adres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r w:rsidRPr="001F5C40">
        <w:rPr>
          <w:szCs w:val="26"/>
        </w:rPr>
        <w:t>został wskazany powyżej</w:t>
      </w:r>
      <w:r w:rsidRPr="003A6466">
        <w:rPr>
          <w:szCs w:val="26"/>
        </w:rPr>
        <w:t xml:space="preserve"> </w:t>
      </w:r>
      <w:r w:rsidRPr="003A6466">
        <w:rPr>
          <w:b/>
          <w:szCs w:val="26"/>
        </w:rPr>
        <w:t xml:space="preserve">(dotyczy wyłącznie wyborców 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niepełnosprawnych)</w:t>
      </w:r>
    </w:p>
    <w:p w:rsidR="005901AE" w:rsidRDefault="005901AE" w:rsidP="001F5C40">
      <w:pPr>
        <w:ind w:hanging="11"/>
        <w:rPr>
          <w:szCs w:val="26"/>
        </w:rPr>
      </w:pPr>
    </w:p>
    <w:p w:rsidR="005901AE" w:rsidRPr="001F5C40" w:rsidRDefault="005901AE" w:rsidP="001F5C40">
      <w:pPr>
        <w:ind w:hanging="11"/>
        <w:rPr>
          <w:szCs w:val="26"/>
        </w:rPr>
      </w:pPr>
    </w:p>
    <w:p w:rsidR="005901AE" w:rsidRDefault="005901AE" w:rsidP="00ED3CA4">
      <w:pPr>
        <w:tabs>
          <w:tab w:val="left" w:pos="426"/>
        </w:tabs>
        <w:rPr>
          <w:szCs w:val="26"/>
        </w:rPr>
      </w:pPr>
    </w:p>
    <w:p w:rsidR="005901AE" w:rsidRPr="003A6466" w:rsidRDefault="005901AE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</w:t>
      </w:r>
      <w:r>
        <w:rPr>
          <w:szCs w:val="26"/>
        </w:rPr>
        <w:t xml:space="preserve">                             </w:t>
      </w:r>
      <w:r w:rsidRPr="003A6466">
        <w:rPr>
          <w:szCs w:val="26"/>
        </w:rPr>
        <w:t>……………………..</w:t>
      </w:r>
    </w:p>
    <w:p w:rsidR="005901AE" w:rsidRPr="001F5C40" w:rsidRDefault="005901AE" w:rsidP="001F5C40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5901AE" w:rsidRPr="001F5C40" w:rsidSect="00C7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A4"/>
    <w:rsid w:val="000F07AB"/>
    <w:rsid w:val="0016678B"/>
    <w:rsid w:val="001F5C40"/>
    <w:rsid w:val="00310080"/>
    <w:rsid w:val="00377FB9"/>
    <w:rsid w:val="003A6466"/>
    <w:rsid w:val="003B2F17"/>
    <w:rsid w:val="004A3C25"/>
    <w:rsid w:val="004C193B"/>
    <w:rsid w:val="005901AE"/>
    <w:rsid w:val="006452A8"/>
    <w:rsid w:val="0069491C"/>
    <w:rsid w:val="006E4B72"/>
    <w:rsid w:val="007558D8"/>
    <w:rsid w:val="0081684B"/>
    <w:rsid w:val="00915AFC"/>
    <w:rsid w:val="009174ED"/>
    <w:rsid w:val="00943F22"/>
    <w:rsid w:val="009D18F0"/>
    <w:rsid w:val="009E00AB"/>
    <w:rsid w:val="00B64EF0"/>
    <w:rsid w:val="00C24259"/>
    <w:rsid w:val="00C73D58"/>
    <w:rsid w:val="00E85D93"/>
    <w:rsid w:val="00ED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4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CA4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170</Words>
  <Characters>1025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Komisarz wyborczy w …………………………</dc:title>
  <dc:subject/>
  <dc:creator>Kamil Gierasinski</dc:creator>
  <cp:keywords/>
  <dc:description/>
  <cp:lastModifiedBy>USC</cp:lastModifiedBy>
  <cp:revision>4</cp:revision>
  <dcterms:created xsi:type="dcterms:W3CDTF">2020-06-15T10:49:00Z</dcterms:created>
  <dcterms:modified xsi:type="dcterms:W3CDTF">2020-06-30T11:59:00Z</dcterms:modified>
</cp:coreProperties>
</file>